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130D1" w14:textId="77777777" w:rsidR="00B579DE" w:rsidRPr="00B579DE" w:rsidRDefault="00B579DE" w:rsidP="00B579DE">
      <w:pPr>
        <w:spacing w:before="100" w:beforeAutospacing="1" w:after="100" w:afterAutospacing="1"/>
        <w:jc w:val="left"/>
        <w:rPr>
          <w:rFonts w:ascii="Arial" w:hAnsi="Arial" w:cs="Arial"/>
          <w:szCs w:val="22"/>
        </w:rPr>
      </w:pPr>
    </w:p>
    <w:p w14:paraId="2D8A739B" w14:textId="77777777" w:rsidR="00B579DE" w:rsidRPr="00B579DE" w:rsidRDefault="00B579DE" w:rsidP="00B579DE">
      <w:pPr>
        <w:spacing w:before="20" w:after="20"/>
        <w:ind w:left="5103"/>
        <w:jc w:val="left"/>
        <w:rPr>
          <w:rFonts w:ascii="Arial" w:hAnsi="Arial" w:cs="Arial"/>
          <w:sz w:val="18"/>
          <w:szCs w:val="18"/>
        </w:rPr>
      </w:pPr>
      <w:r w:rsidRPr="00B579DE">
        <w:rPr>
          <w:rFonts w:ascii="Arial" w:hAnsi="Arial" w:cs="Arial"/>
          <w:sz w:val="18"/>
          <w:szCs w:val="18"/>
        </w:rPr>
        <w:t>Institut ...</w:t>
      </w:r>
    </w:p>
    <w:p w14:paraId="3381C532" w14:textId="77777777" w:rsidR="00B579DE" w:rsidRPr="00B579DE" w:rsidRDefault="00B579DE" w:rsidP="00B579DE">
      <w:pPr>
        <w:spacing w:before="20" w:after="20"/>
        <w:ind w:left="5103"/>
        <w:jc w:val="left"/>
        <w:rPr>
          <w:rFonts w:ascii="Arial" w:hAnsi="Arial" w:cs="Arial"/>
          <w:sz w:val="18"/>
          <w:szCs w:val="18"/>
        </w:rPr>
      </w:pPr>
      <w:r w:rsidRPr="00B579DE">
        <w:rPr>
          <w:rFonts w:ascii="Arial" w:hAnsi="Arial" w:cs="Arial"/>
          <w:sz w:val="18"/>
          <w:szCs w:val="18"/>
        </w:rPr>
        <w:t>Fernfachhochschule Schweiz (FFHS)</w:t>
      </w:r>
    </w:p>
    <w:p w14:paraId="1476D85F" w14:textId="77777777" w:rsidR="00B579DE" w:rsidRPr="00B579DE" w:rsidRDefault="00B579DE" w:rsidP="00B579DE">
      <w:pPr>
        <w:spacing w:before="20" w:after="20"/>
        <w:ind w:left="5103"/>
        <w:jc w:val="left"/>
        <w:rPr>
          <w:rFonts w:ascii="Arial" w:hAnsi="Arial" w:cs="Arial"/>
          <w:sz w:val="18"/>
          <w:szCs w:val="18"/>
        </w:rPr>
      </w:pPr>
      <w:r w:rsidRPr="00B579DE">
        <w:rPr>
          <w:rFonts w:ascii="Arial" w:hAnsi="Arial" w:cs="Arial"/>
          <w:sz w:val="18"/>
          <w:szCs w:val="18"/>
        </w:rPr>
        <w:t>Überlandstrasse 12</w:t>
      </w:r>
    </w:p>
    <w:p w14:paraId="2E5779BF" w14:textId="77777777" w:rsidR="00B579DE" w:rsidRPr="00B579DE" w:rsidRDefault="00B579DE" w:rsidP="00B579DE">
      <w:pPr>
        <w:spacing w:before="20" w:after="20"/>
        <w:ind w:left="5103"/>
        <w:jc w:val="left"/>
        <w:rPr>
          <w:rFonts w:ascii="Arial" w:hAnsi="Arial" w:cs="Arial"/>
          <w:sz w:val="18"/>
          <w:szCs w:val="18"/>
        </w:rPr>
      </w:pPr>
      <w:r w:rsidRPr="00B579DE">
        <w:rPr>
          <w:rFonts w:ascii="Arial" w:hAnsi="Arial" w:cs="Arial"/>
          <w:sz w:val="18"/>
          <w:szCs w:val="18"/>
        </w:rPr>
        <w:t>Postfach 689</w:t>
      </w:r>
    </w:p>
    <w:p w14:paraId="6CE667EE" w14:textId="77777777" w:rsidR="00B579DE" w:rsidRPr="00B579DE" w:rsidRDefault="00B579DE" w:rsidP="00B579DE">
      <w:pPr>
        <w:spacing w:before="20" w:after="20"/>
        <w:ind w:left="5103"/>
        <w:jc w:val="left"/>
        <w:rPr>
          <w:rFonts w:ascii="Arial" w:hAnsi="Arial" w:cs="Arial"/>
          <w:sz w:val="18"/>
          <w:szCs w:val="18"/>
        </w:rPr>
      </w:pPr>
      <w:r w:rsidRPr="00B579DE">
        <w:rPr>
          <w:rFonts w:ascii="Arial" w:hAnsi="Arial" w:cs="Arial"/>
          <w:sz w:val="18"/>
          <w:szCs w:val="18"/>
        </w:rPr>
        <w:t xml:space="preserve">3900 Brig </w:t>
      </w:r>
    </w:p>
    <w:p w14:paraId="5E2E039B" w14:textId="77777777" w:rsidR="00B579DE" w:rsidRPr="00B579DE" w:rsidRDefault="00B579DE" w:rsidP="00B579DE">
      <w:pPr>
        <w:spacing w:before="100" w:beforeAutospacing="1" w:after="100" w:afterAutospacing="1"/>
        <w:jc w:val="left"/>
        <w:rPr>
          <w:rFonts w:ascii="Arial" w:hAnsi="Arial" w:cs="Arial"/>
          <w:sz w:val="20"/>
        </w:rPr>
      </w:pPr>
    </w:p>
    <w:p w14:paraId="264D2BC0" w14:textId="77777777" w:rsidR="00B579DE" w:rsidRPr="00B579DE" w:rsidRDefault="00B579DE" w:rsidP="00B579DE">
      <w:pPr>
        <w:spacing w:before="100" w:beforeAutospacing="1" w:after="100" w:afterAutospacing="1"/>
        <w:jc w:val="left"/>
        <w:rPr>
          <w:rFonts w:ascii="Arial" w:hAnsi="Arial" w:cs="Arial"/>
          <w:sz w:val="20"/>
        </w:rPr>
      </w:pPr>
    </w:p>
    <w:p w14:paraId="79942170" w14:textId="77777777" w:rsidR="00B579DE" w:rsidRPr="00B579DE" w:rsidRDefault="0065527B" w:rsidP="00B579DE">
      <w:pPr>
        <w:spacing w:before="100" w:beforeAutospacing="1" w:after="100" w:afterAutospacing="1"/>
        <w:ind w:left="5103"/>
        <w:jc w:val="left"/>
        <w:rPr>
          <w:rFonts w:ascii="Arial" w:hAnsi="Arial" w:cs="Arial"/>
          <w:sz w:val="20"/>
        </w:rPr>
      </w:pPr>
      <w:r>
        <w:rPr>
          <w:rFonts w:ascii="Arial" w:hAnsi="Arial" w:cs="Arial"/>
          <w:sz w:val="20"/>
        </w:rPr>
        <w:t>ORT</w:t>
      </w:r>
      <w:r w:rsidR="00B579DE" w:rsidRPr="00B579DE">
        <w:rPr>
          <w:rFonts w:ascii="Arial" w:hAnsi="Arial" w:cs="Arial"/>
          <w:sz w:val="20"/>
        </w:rPr>
        <w:t>, DATUM</w:t>
      </w:r>
    </w:p>
    <w:p w14:paraId="42D3CAD6" w14:textId="77777777" w:rsidR="00B579DE" w:rsidRPr="00B579DE" w:rsidRDefault="00B579DE" w:rsidP="00B579DE">
      <w:pPr>
        <w:spacing w:before="100" w:beforeAutospacing="1" w:after="100" w:afterAutospacing="1"/>
        <w:jc w:val="left"/>
        <w:rPr>
          <w:rFonts w:ascii="Arial" w:hAnsi="Arial" w:cs="Arial"/>
          <w:sz w:val="20"/>
        </w:rPr>
      </w:pPr>
    </w:p>
    <w:p w14:paraId="5219450A" w14:textId="77777777" w:rsidR="00B579DE" w:rsidRPr="00B579DE" w:rsidRDefault="00B579DE" w:rsidP="00B579DE">
      <w:pPr>
        <w:spacing w:before="100" w:beforeAutospacing="1" w:after="100" w:afterAutospacing="1"/>
        <w:jc w:val="left"/>
        <w:rPr>
          <w:rFonts w:ascii="Arial" w:hAnsi="Arial" w:cs="Arial"/>
          <w:sz w:val="20"/>
        </w:rPr>
      </w:pPr>
      <w:r w:rsidRPr="00B579DE">
        <w:rPr>
          <w:rFonts w:ascii="Arial" w:hAnsi="Arial" w:cs="Arial"/>
          <w:sz w:val="20"/>
        </w:rPr>
        <w:t>Liebe Eltern</w:t>
      </w:r>
    </w:p>
    <w:p w14:paraId="2E7A6D8C" w14:textId="77777777" w:rsidR="00B579DE" w:rsidRPr="00B579DE" w:rsidRDefault="00B579DE" w:rsidP="00B579DE">
      <w:pPr>
        <w:spacing w:before="100" w:beforeAutospacing="1" w:after="100" w:afterAutospacing="1"/>
        <w:jc w:val="left"/>
        <w:rPr>
          <w:rFonts w:ascii="Arial" w:hAnsi="Arial" w:cs="Arial"/>
          <w:sz w:val="20"/>
        </w:rPr>
      </w:pPr>
      <w:r w:rsidRPr="00B579DE">
        <w:rPr>
          <w:rFonts w:ascii="Arial" w:hAnsi="Arial" w:cs="Arial"/>
          <w:sz w:val="20"/>
        </w:rPr>
        <w:t xml:space="preserve">KURZE BESCHREIBUNG, WER WAS WARUM UNTERSUCHT. </w:t>
      </w:r>
    </w:p>
    <w:p w14:paraId="29C95054" w14:textId="77777777" w:rsidR="00B579DE" w:rsidRPr="00B579DE" w:rsidRDefault="00B579DE" w:rsidP="00B579DE">
      <w:pPr>
        <w:spacing w:before="100" w:beforeAutospacing="1" w:after="100" w:afterAutospacing="1"/>
        <w:jc w:val="left"/>
        <w:rPr>
          <w:rFonts w:ascii="Arial" w:hAnsi="Arial" w:cs="Arial"/>
          <w:sz w:val="20"/>
        </w:rPr>
      </w:pPr>
      <w:r w:rsidRPr="00B579DE">
        <w:rPr>
          <w:rFonts w:ascii="Arial" w:hAnsi="Arial" w:cs="Arial"/>
          <w:sz w:val="20"/>
        </w:rPr>
        <w:t xml:space="preserve">BESCHREIBUNG, WELCHEN AUFWAND DIE TEILNAHME AN DER UNTERSUCHUNG FÜR DAS KIND UND DIE ELTERN BEDEUTET (ZEITLICHER AUFWAND, VERPASSEN DES SCHULUNTERRRICHTS ETC.). </w:t>
      </w:r>
    </w:p>
    <w:p w14:paraId="2B1B7066" w14:textId="77777777" w:rsidR="00B579DE" w:rsidRPr="00B579DE" w:rsidRDefault="00B579DE" w:rsidP="00B579DE">
      <w:pPr>
        <w:spacing w:before="100" w:beforeAutospacing="1" w:after="100" w:afterAutospacing="1"/>
        <w:jc w:val="left"/>
        <w:rPr>
          <w:rFonts w:ascii="Arial" w:hAnsi="Arial" w:cs="Arial"/>
          <w:sz w:val="20"/>
        </w:rPr>
      </w:pPr>
      <w:r w:rsidRPr="00B579DE">
        <w:rPr>
          <w:rFonts w:ascii="Arial" w:hAnsi="Arial" w:cs="Arial"/>
          <w:sz w:val="20"/>
        </w:rPr>
        <w:t xml:space="preserve">KONKRETE BESCHREIBUNG DER UNTERSUCHUNG, AN DER DAS KIND TEILNEHMEN SOLL. GIBT ES BESONDERE BELASTUNGEN? WENN JA, UNBEDINGT DEN ELTERN MITZUTEILEN. </w:t>
      </w:r>
    </w:p>
    <w:p w14:paraId="56B3B047" w14:textId="77777777" w:rsidR="00B579DE" w:rsidRPr="00B579DE" w:rsidRDefault="00B579DE" w:rsidP="00B579DE">
      <w:pPr>
        <w:spacing w:before="100" w:beforeAutospacing="1" w:after="100" w:afterAutospacing="1"/>
        <w:jc w:val="left"/>
        <w:rPr>
          <w:rFonts w:ascii="Arial" w:hAnsi="Arial" w:cs="Arial"/>
          <w:sz w:val="20"/>
        </w:rPr>
      </w:pPr>
      <w:r w:rsidRPr="00B579DE">
        <w:rPr>
          <w:rFonts w:ascii="Arial" w:hAnsi="Arial" w:cs="Arial"/>
          <w:sz w:val="20"/>
        </w:rPr>
        <w:t xml:space="preserve">Die Teilnahme am Projekt ist selbstverständlich freiwillig und es steht Ihrem Kind jederzeit frei, die Teilnahme abzubrechen, ohne dass Ihrem Kind daraus negative Konsequenzen entstehen. </w:t>
      </w:r>
    </w:p>
    <w:p w14:paraId="467E689D" w14:textId="77777777" w:rsidR="00B579DE" w:rsidRPr="00B579DE" w:rsidRDefault="00B579DE" w:rsidP="00B579DE">
      <w:pPr>
        <w:spacing w:before="100" w:beforeAutospacing="1" w:after="100" w:afterAutospacing="1"/>
        <w:jc w:val="left"/>
        <w:rPr>
          <w:rFonts w:ascii="Arial" w:hAnsi="Arial" w:cs="Arial"/>
          <w:sz w:val="20"/>
        </w:rPr>
      </w:pPr>
      <w:r w:rsidRPr="00B579DE">
        <w:rPr>
          <w:rFonts w:ascii="Arial" w:hAnsi="Arial" w:cs="Arial"/>
          <w:sz w:val="20"/>
        </w:rPr>
        <w:t xml:space="preserve">BESCHREIBUNG, WIE MIT PERSONENBEZOGENEN UMGEGANGEN WIRD, WIE DER DATENSCHUTZ SICHERGESTELLT WIRD UND WIE UND BIS WANN DAS LÖSCHEN DER DATEN VERLANGT WERDEN KANN (SIEHE WEGLEITUNG). </w:t>
      </w:r>
    </w:p>
    <w:p w14:paraId="7A801A2F" w14:textId="77777777" w:rsidR="00B579DE" w:rsidRPr="00B579DE" w:rsidRDefault="00B579DE" w:rsidP="00B579DE">
      <w:pPr>
        <w:spacing w:before="100" w:beforeAutospacing="1" w:after="100" w:afterAutospacing="1"/>
        <w:jc w:val="left"/>
        <w:rPr>
          <w:rFonts w:ascii="Arial" w:hAnsi="Arial" w:cs="Arial"/>
          <w:sz w:val="20"/>
        </w:rPr>
      </w:pPr>
      <w:r w:rsidRPr="00B579DE">
        <w:rPr>
          <w:rFonts w:ascii="Arial" w:hAnsi="Arial" w:cs="Arial"/>
          <w:sz w:val="20"/>
        </w:rPr>
        <w:t xml:space="preserve">Untenstehend finden Sie einen Talon, in dem Sie eintragen können, ob Sie mit der Teilnahme Ihres Kindes am Projekt einverstanden sind oder nicht. Wir bitten Sie mit Ihrem Kind über die Teilnahme zu sprechen und danach den Talon auszufüllen und Ihrem Kind in die Schule mitzugeben. Alle Kinder werden zusätzlich vor der Durchführung der Aufgaben noch einmal gefragt, ob sie mitmachen möchten. Für noch offene Fragen stehen wir Ihnen jederzeit gerne zur Verfügung (peter.muster@ffhs.ch) </w:t>
      </w:r>
    </w:p>
    <w:p w14:paraId="1F798466" w14:textId="77777777" w:rsidR="00B579DE" w:rsidRPr="00B579DE" w:rsidRDefault="00B579DE" w:rsidP="00B579DE">
      <w:pPr>
        <w:spacing w:before="100" w:beforeAutospacing="1" w:after="100" w:afterAutospacing="1"/>
        <w:jc w:val="left"/>
        <w:rPr>
          <w:rFonts w:ascii="Arial" w:hAnsi="Arial" w:cs="Arial"/>
          <w:sz w:val="20"/>
        </w:rPr>
      </w:pPr>
      <w:r w:rsidRPr="00B579DE">
        <w:rPr>
          <w:rFonts w:ascii="Arial" w:hAnsi="Arial" w:cs="Arial"/>
          <w:sz w:val="20"/>
        </w:rPr>
        <w:t xml:space="preserve">Wir würden uns sehr freuen, wenn sie unser Forschungsprojekt unterstützen würden. </w:t>
      </w:r>
    </w:p>
    <w:p w14:paraId="13D8F255" w14:textId="77777777" w:rsidR="00B579DE" w:rsidRPr="00B579DE" w:rsidRDefault="00B579DE" w:rsidP="00B579DE">
      <w:pPr>
        <w:spacing w:before="100" w:beforeAutospacing="1" w:after="100" w:afterAutospacing="1"/>
        <w:jc w:val="left"/>
        <w:rPr>
          <w:rFonts w:ascii="Arial" w:hAnsi="Arial" w:cs="Arial"/>
          <w:sz w:val="20"/>
        </w:rPr>
      </w:pPr>
    </w:p>
    <w:p w14:paraId="04D55FFA" w14:textId="77777777" w:rsidR="00B579DE" w:rsidRPr="00B579DE" w:rsidRDefault="00B579DE" w:rsidP="00B579DE">
      <w:pPr>
        <w:spacing w:before="100" w:beforeAutospacing="1" w:after="100" w:afterAutospacing="1"/>
        <w:jc w:val="left"/>
        <w:rPr>
          <w:rFonts w:ascii="Arial" w:hAnsi="Arial" w:cs="Arial"/>
          <w:sz w:val="20"/>
        </w:rPr>
      </w:pPr>
      <w:r w:rsidRPr="00B579DE">
        <w:rPr>
          <w:rFonts w:ascii="Arial" w:hAnsi="Arial" w:cs="Arial"/>
          <w:sz w:val="20"/>
        </w:rPr>
        <w:t xml:space="preserve">Mit freundlichen Grüssen </w:t>
      </w:r>
    </w:p>
    <w:p w14:paraId="08CFBD09" w14:textId="77777777" w:rsidR="00B579DE" w:rsidRPr="00B579DE" w:rsidRDefault="00B579DE">
      <w:pPr>
        <w:jc w:val="left"/>
        <w:rPr>
          <w:rFonts w:ascii="Arial" w:hAnsi="Arial" w:cs="Arial"/>
          <w:szCs w:val="22"/>
        </w:rPr>
      </w:pPr>
      <w:r w:rsidRPr="00B579DE">
        <w:rPr>
          <w:rFonts w:ascii="Arial" w:hAnsi="Arial" w:cs="Arial"/>
          <w:szCs w:val="22"/>
        </w:rPr>
        <w:br w:type="page"/>
      </w:r>
    </w:p>
    <w:p w14:paraId="2493B320" w14:textId="77777777" w:rsidR="005531E7" w:rsidRDefault="005531E7" w:rsidP="00B579DE">
      <w:pPr>
        <w:pBdr>
          <w:bottom w:val="single" w:sz="6" w:space="1" w:color="auto"/>
        </w:pBdr>
        <w:rPr>
          <w:rFonts w:ascii="Arial" w:hAnsi="Arial" w:cs="Arial"/>
          <w:szCs w:val="22"/>
        </w:rPr>
      </w:pPr>
    </w:p>
    <w:p w14:paraId="514B9696" w14:textId="77777777" w:rsidR="00E24B13" w:rsidRDefault="00E24B13" w:rsidP="00B579DE">
      <w:pPr>
        <w:pBdr>
          <w:bottom w:val="single" w:sz="6" w:space="1" w:color="auto"/>
        </w:pBdr>
        <w:rPr>
          <w:rFonts w:ascii="Arial" w:hAnsi="Arial" w:cs="Arial"/>
          <w:szCs w:val="22"/>
        </w:rPr>
      </w:pPr>
      <w:r>
        <w:rPr>
          <w:rFonts w:ascii="Arial" w:hAnsi="Arial" w:cs="Arial"/>
          <w:szCs w:val="22"/>
        </w:rPr>
        <w:t>Projekt: NAME DES PROJEKTES</w:t>
      </w:r>
    </w:p>
    <w:p w14:paraId="5BDCC8AA" w14:textId="77777777" w:rsidR="00E24B13" w:rsidRPr="00B579DE" w:rsidRDefault="00E24B13" w:rsidP="00B579DE">
      <w:pPr>
        <w:pBdr>
          <w:bottom w:val="single" w:sz="6" w:space="1" w:color="auto"/>
        </w:pBdr>
        <w:rPr>
          <w:rFonts w:ascii="Arial" w:hAnsi="Arial" w:cs="Arial"/>
          <w:szCs w:val="22"/>
        </w:rPr>
      </w:pPr>
    </w:p>
    <w:p w14:paraId="400B093C" w14:textId="77777777" w:rsidR="00E24B13" w:rsidRPr="00B579DE" w:rsidRDefault="00E24B13" w:rsidP="00B579DE">
      <w:pPr>
        <w:rPr>
          <w:rFonts w:ascii="Arial" w:hAnsi="Arial" w:cs="Arial"/>
          <w:sz w:val="20"/>
        </w:rPr>
      </w:pPr>
    </w:p>
    <w:p w14:paraId="026E16B8" w14:textId="77777777" w:rsidR="00B579DE" w:rsidRPr="00FF4A1E" w:rsidRDefault="00B579DE" w:rsidP="00FF4A1E">
      <w:pPr>
        <w:spacing w:line="420" w:lineRule="auto"/>
        <w:rPr>
          <w:rFonts w:ascii="Arial" w:hAnsi="Arial" w:cs="Arial"/>
          <w:sz w:val="10"/>
          <w:szCs w:val="10"/>
        </w:rPr>
      </w:pPr>
    </w:p>
    <w:p w14:paraId="546A551A" w14:textId="77777777" w:rsidR="00B579DE" w:rsidRDefault="00B579DE" w:rsidP="00FF4A1E">
      <w:pPr>
        <w:spacing w:line="420" w:lineRule="auto"/>
        <w:rPr>
          <w:rFonts w:ascii="Arial" w:hAnsi="Arial" w:cs="Arial"/>
          <w:sz w:val="20"/>
        </w:rPr>
      </w:pPr>
      <w:r w:rsidRPr="00B579DE">
        <w:rPr>
          <w:rFonts w:ascii="Arial" w:hAnsi="Arial" w:cs="Arial"/>
          <w:sz w:val="20"/>
        </w:rPr>
        <w:t xml:space="preserve">Ich habe </w:t>
      </w:r>
      <w:r>
        <w:rPr>
          <w:rFonts w:ascii="Arial" w:hAnsi="Arial" w:cs="Arial"/>
          <w:sz w:val="20"/>
        </w:rPr>
        <w:t>mit meinem Kind über die Teilnahme am Projekt gesprochen und</w:t>
      </w:r>
    </w:p>
    <w:p w14:paraId="0E4FB27F" w14:textId="77777777" w:rsidR="00B579DE" w:rsidRPr="00FF4A1E" w:rsidRDefault="00B579DE" w:rsidP="00FF4A1E">
      <w:pPr>
        <w:spacing w:line="420" w:lineRule="auto"/>
        <w:rPr>
          <w:rFonts w:ascii="Arial" w:hAnsi="Arial" w:cs="Arial"/>
          <w:sz w:val="4"/>
          <w:szCs w:val="4"/>
        </w:rPr>
      </w:pPr>
    </w:p>
    <w:p w14:paraId="227F79C5" w14:textId="77777777" w:rsidR="00B579DE" w:rsidRDefault="00FF4A1E" w:rsidP="00FF4A1E">
      <w:pPr>
        <w:spacing w:line="420" w:lineRule="auto"/>
        <w:ind w:left="284" w:hanging="284"/>
        <w:rPr>
          <w:rFonts w:ascii="Arial" w:hAnsi="Arial" w:cs="Arial"/>
          <w:sz w:val="20"/>
        </w:rPr>
      </w:pPr>
      <w:r>
        <w:rPr>
          <w:rFonts w:ascii="Wingdings" w:hAnsi="Wingdings" w:cs="Arial"/>
          <w:sz w:val="24"/>
          <w:szCs w:val="24"/>
        </w:rPr>
        <w:t></w:t>
      </w:r>
      <w:r w:rsidR="00B579DE">
        <w:rPr>
          <w:rFonts w:ascii="Arial" w:hAnsi="Arial" w:cs="Arial"/>
          <w:sz w:val="20"/>
        </w:rPr>
        <w:tab/>
        <w:t>Mein Kind darf an diesem Projekt teilnehmen</w:t>
      </w:r>
    </w:p>
    <w:p w14:paraId="0F6F46EC" w14:textId="77777777" w:rsidR="00B579DE" w:rsidRDefault="00FF4A1E" w:rsidP="00FF4A1E">
      <w:pPr>
        <w:spacing w:line="420" w:lineRule="auto"/>
        <w:ind w:left="284" w:hanging="284"/>
        <w:rPr>
          <w:rFonts w:ascii="Arial" w:hAnsi="Arial" w:cs="Arial"/>
          <w:sz w:val="20"/>
        </w:rPr>
      </w:pPr>
      <w:r>
        <w:rPr>
          <w:rFonts w:ascii="Wingdings" w:hAnsi="Wingdings" w:cs="Arial"/>
          <w:sz w:val="24"/>
          <w:szCs w:val="24"/>
        </w:rPr>
        <w:t></w:t>
      </w:r>
      <w:r w:rsidR="00B579DE">
        <w:rPr>
          <w:rFonts w:ascii="Arial" w:hAnsi="Arial" w:cs="Arial"/>
          <w:sz w:val="20"/>
        </w:rPr>
        <w:tab/>
        <w:t xml:space="preserve">Mein Kind darf </w:t>
      </w:r>
      <w:r w:rsidR="00B579DE" w:rsidRPr="00B579DE">
        <w:rPr>
          <w:rFonts w:ascii="Arial" w:hAnsi="Arial" w:cs="Arial"/>
          <w:i/>
          <w:iCs/>
          <w:sz w:val="20"/>
        </w:rPr>
        <w:t>nicht</w:t>
      </w:r>
      <w:r w:rsidR="00B579DE">
        <w:rPr>
          <w:rFonts w:ascii="Arial" w:hAnsi="Arial" w:cs="Arial"/>
          <w:sz w:val="20"/>
        </w:rPr>
        <w:t xml:space="preserve"> an diesem Projekt teilnehmen</w:t>
      </w:r>
    </w:p>
    <w:p w14:paraId="3B0082BB" w14:textId="77777777" w:rsidR="00B579DE" w:rsidRDefault="00B579DE" w:rsidP="00FF4A1E">
      <w:pPr>
        <w:spacing w:line="420" w:lineRule="auto"/>
        <w:rPr>
          <w:rFonts w:ascii="Arial" w:hAnsi="Arial" w:cs="Arial"/>
          <w:sz w:val="20"/>
        </w:rPr>
      </w:pPr>
    </w:p>
    <w:p w14:paraId="1DA42637" w14:textId="77777777" w:rsidR="00B579DE" w:rsidRDefault="00B579DE" w:rsidP="00FF4A1E">
      <w:pPr>
        <w:tabs>
          <w:tab w:val="left" w:pos="3402"/>
        </w:tabs>
        <w:spacing w:line="420" w:lineRule="auto"/>
        <w:rPr>
          <w:rFonts w:ascii="Arial" w:hAnsi="Arial" w:cs="Arial"/>
          <w:sz w:val="20"/>
        </w:rPr>
      </w:pPr>
      <w:r>
        <w:rPr>
          <w:rFonts w:ascii="Arial" w:hAnsi="Arial" w:cs="Arial"/>
          <w:sz w:val="20"/>
        </w:rPr>
        <w:t>Vorname des Kindes:</w:t>
      </w:r>
      <w:r>
        <w:rPr>
          <w:rFonts w:ascii="Arial" w:hAnsi="Arial" w:cs="Arial"/>
          <w:sz w:val="20"/>
        </w:rPr>
        <w:tab/>
        <w:t>.......................................................................................</w:t>
      </w:r>
    </w:p>
    <w:p w14:paraId="3D5ABD22" w14:textId="77777777" w:rsidR="00B579DE" w:rsidRDefault="00B579DE" w:rsidP="00FF4A1E">
      <w:pPr>
        <w:tabs>
          <w:tab w:val="left" w:pos="3402"/>
        </w:tabs>
        <w:spacing w:line="420" w:lineRule="auto"/>
        <w:rPr>
          <w:rFonts w:ascii="Arial" w:hAnsi="Arial" w:cs="Arial"/>
          <w:sz w:val="20"/>
        </w:rPr>
      </w:pPr>
      <w:r>
        <w:rPr>
          <w:rFonts w:ascii="Arial" w:hAnsi="Arial" w:cs="Arial"/>
          <w:sz w:val="20"/>
        </w:rPr>
        <w:t>Schule:</w:t>
      </w:r>
      <w:r>
        <w:rPr>
          <w:rFonts w:ascii="Arial" w:hAnsi="Arial" w:cs="Arial"/>
          <w:sz w:val="20"/>
        </w:rPr>
        <w:tab/>
      </w:r>
      <w:r w:rsidR="00FF4A1E">
        <w:rPr>
          <w:rFonts w:ascii="Arial" w:hAnsi="Arial" w:cs="Arial"/>
          <w:sz w:val="20"/>
        </w:rPr>
        <w:t>.......................................................................................</w:t>
      </w:r>
    </w:p>
    <w:p w14:paraId="5D16A12F" w14:textId="77777777" w:rsidR="00B579DE" w:rsidRDefault="00B579DE" w:rsidP="00FF4A1E">
      <w:pPr>
        <w:tabs>
          <w:tab w:val="left" w:pos="3402"/>
        </w:tabs>
        <w:spacing w:line="420" w:lineRule="auto"/>
        <w:rPr>
          <w:rFonts w:ascii="Arial" w:hAnsi="Arial" w:cs="Arial"/>
          <w:sz w:val="20"/>
        </w:rPr>
      </w:pPr>
      <w:r>
        <w:rPr>
          <w:rFonts w:ascii="Arial" w:hAnsi="Arial" w:cs="Arial"/>
          <w:sz w:val="20"/>
        </w:rPr>
        <w:t>Ort, Datum:</w:t>
      </w:r>
      <w:r>
        <w:rPr>
          <w:rFonts w:ascii="Arial" w:hAnsi="Arial" w:cs="Arial"/>
          <w:sz w:val="20"/>
        </w:rPr>
        <w:tab/>
      </w:r>
      <w:r w:rsidR="00FF4A1E">
        <w:rPr>
          <w:rFonts w:ascii="Arial" w:hAnsi="Arial" w:cs="Arial"/>
          <w:sz w:val="20"/>
        </w:rPr>
        <w:t>.......................................................................................</w:t>
      </w:r>
    </w:p>
    <w:p w14:paraId="48326E20" w14:textId="77777777" w:rsidR="00B579DE" w:rsidRDefault="00B579DE" w:rsidP="00B579DE">
      <w:pPr>
        <w:tabs>
          <w:tab w:val="left" w:pos="3402"/>
        </w:tabs>
        <w:rPr>
          <w:rFonts w:ascii="Arial" w:hAnsi="Arial" w:cs="Arial"/>
          <w:sz w:val="20"/>
        </w:rPr>
      </w:pPr>
      <w:r>
        <w:rPr>
          <w:rFonts w:ascii="Arial" w:hAnsi="Arial" w:cs="Arial"/>
          <w:sz w:val="20"/>
        </w:rPr>
        <w:t xml:space="preserve">Unterschrift </w:t>
      </w:r>
      <w:r>
        <w:rPr>
          <w:rFonts w:ascii="Arial" w:hAnsi="Arial" w:cs="Arial"/>
          <w:sz w:val="20"/>
        </w:rPr>
        <w:br/>
        <w:t xml:space="preserve">erziehungsberechtigte Person: </w:t>
      </w:r>
      <w:r w:rsidR="00FF4A1E">
        <w:rPr>
          <w:rFonts w:ascii="Arial" w:hAnsi="Arial" w:cs="Arial"/>
          <w:sz w:val="20"/>
        </w:rPr>
        <w:tab/>
        <w:t>.......................................................................................</w:t>
      </w:r>
    </w:p>
    <w:p w14:paraId="51B7AA99" w14:textId="77777777" w:rsidR="00E24B13" w:rsidRDefault="00E24B13" w:rsidP="00B579DE">
      <w:pPr>
        <w:tabs>
          <w:tab w:val="left" w:pos="3402"/>
        </w:tabs>
        <w:rPr>
          <w:rFonts w:ascii="Arial" w:hAnsi="Arial" w:cs="Arial"/>
          <w:sz w:val="20"/>
        </w:rPr>
      </w:pPr>
    </w:p>
    <w:p w14:paraId="0E189BC8" w14:textId="77777777" w:rsidR="00E24B13" w:rsidRPr="00B579DE" w:rsidRDefault="00E24B13" w:rsidP="00E24B13">
      <w:pPr>
        <w:pBdr>
          <w:bottom w:val="single" w:sz="6" w:space="1" w:color="auto"/>
        </w:pBdr>
        <w:rPr>
          <w:rFonts w:ascii="Arial" w:hAnsi="Arial" w:cs="Arial"/>
          <w:szCs w:val="22"/>
        </w:rPr>
      </w:pPr>
    </w:p>
    <w:p w14:paraId="611D0638" w14:textId="77777777" w:rsidR="00E24B13" w:rsidRPr="00B579DE" w:rsidRDefault="00E24B13" w:rsidP="00E24B13">
      <w:pPr>
        <w:rPr>
          <w:rFonts w:ascii="Arial" w:hAnsi="Arial" w:cs="Arial"/>
          <w:sz w:val="20"/>
        </w:rPr>
      </w:pPr>
    </w:p>
    <w:p w14:paraId="318485E2" w14:textId="77777777" w:rsidR="00E24B13" w:rsidRPr="00B579DE" w:rsidRDefault="00E24B13" w:rsidP="00B579DE">
      <w:pPr>
        <w:tabs>
          <w:tab w:val="left" w:pos="3402"/>
        </w:tabs>
        <w:rPr>
          <w:rFonts w:ascii="Arial" w:hAnsi="Arial" w:cs="Arial"/>
          <w:sz w:val="20"/>
        </w:rPr>
      </w:pPr>
    </w:p>
    <w:sectPr w:rsidR="00E24B13" w:rsidRPr="00B579DE" w:rsidSect="008B7799">
      <w:headerReference w:type="default" r:id="rId8"/>
      <w:footerReference w:type="default" r:id="rId9"/>
      <w:pgSz w:w="11906" w:h="16838"/>
      <w:pgMar w:top="2694" w:right="1021" w:bottom="1560" w:left="1701" w:header="1134" w:footer="9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289D1" w14:textId="77777777" w:rsidR="00770F93" w:rsidRDefault="00770F93">
      <w:r>
        <w:separator/>
      </w:r>
    </w:p>
  </w:endnote>
  <w:endnote w:type="continuationSeparator" w:id="0">
    <w:p w14:paraId="7CB2C46B" w14:textId="77777777" w:rsidR="00770F93" w:rsidRDefault="0077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8ABF" w14:textId="77777777" w:rsidR="005F6C04" w:rsidRPr="00606675" w:rsidRDefault="008A22CE" w:rsidP="00E0230E">
    <w:pPr>
      <w:pStyle w:val="Fuzeile"/>
      <w:tabs>
        <w:tab w:val="clear" w:pos="9072"/>
        <w:tab w:val="right" w:pos="9214"/>
      </w:tabs>
      <w:rPr>
        <w:rFonts w:ascii="Arial" w:hAnsi="Arial" w:cs="Arial"/>
        <w:color w:val="808080"/>
        <w:sz w:val="18"/>
        <w:szCs w:val="18"/>
        <w:lang w:val="de-DE"/>
      </w:rPr>
    </w:pPr>
    <w:r>
      <w:rPr>
        <w:rFonts w:ascii="Arial" w:hAnsi="Arial" w:cs="Arial"/>
        <w:color w:val="808080"/>
        <w:sz w:val="18"/>
        <w:szCs w:val="18"/>
      </w:rPr>
      <w:t>FFHS-EK</w:t>
    </w:r>
    <w:r w:rsidR="005F6C04">
      <w:rPr>
        <w:rFonts w:ascii="Arial" w:hAnsi="Arial" w:cs="Arial"/>
        <w:color w:val="808080"/>
        <w:sz w:val="18"/>
        <w:szCs w:val="18"/>
      </w:rPr>
      <w:tab/>
    </w:r>
    <w:r>
      <w:rPr>
        <w:rFonts w:ascii="Arial" w:hAnsi="Arial" w:cs="Arial"/>
        <w:color w:val="808080"/>
        <w:sz w:val="18"/>
        <w:szCs w:val="18"/>
      </w:rPr>
      <w:t>27.03.2020</w:t>
    </w:r>
    <w:r w:rsidR="005F6C04" w:rsidRPr="00606675">
      <w:rPr>
        <w:rFonts w:ascii="Arial" w:hAnsi="Arial" w:cs="Arial"/>
        <w:color w:val="808080"/>
        <w:sz w:val="18"/>
        <w:szCs w:val="18"/>
      </w:rPr>
      <w:tab/>
      <w:t xml:space="preserve">Seite </w:t>
    </w:r>
    <w:r w:rsidR="005F6C04" w:rsidRPr="00606675">
      <w:rPr>
        <w:rFonts w:ascii="Arial" w:hAnsi="Arial" w:cs="Arial"/>
        <w:color w:val="808080"/>
        <w:sz w:val="18"/>
        <w:szCs w:val="18"/>
      </w:rPr>
      <w:fldChar w:fldCharType="begin"/>
    </w:r>
    <w:r w:rsidR="005F6C04" w:rsidRPr="00606675">
      <w:rPr>
        <w:rFonts w:ascii="Arial" w:hAnsi="Arial" w:cs="Arial"/>
        <w:color w:val="808080"/>
        <w:sz w:val="18"/>
        <w:szCs w:val="18"/>
      </w:rPr>
      <w:instrText xml:space="preserve"> PAGE </w:instrText>
    </w:r>
    <w:r w:rsidR="005F6C04" w:rsidRPr="00606675">
      <w:rPr>
        <w:rFonts w:ascii="Arial" w:hAnsi="Arial" w:cs="Arial"/>
        <w:color w:val="808080"/>
        <w:sz w:val="18"/>
        <w:szCs w:val="18"/>
      </w:rPr>
      <w:fldChar w:fldCharType="separate"/>
    </w:r>
    <w:r w:rsidR="00D4783F">
      <w:rPr>
        <w:rFonts w:ascii="Arial" w:hAnsi="Arial" w:cs="Arial"/>
        <w:noProof/>
        <w:color w:val="808080"/>
        <w:sz w:val="18"/>
        <w:szCs w:val="18"/>
      </w:rPr>
      <w:t>2</w:t>
    </w:r>
    <w:r w:rsidR="005F6C04" w:rsidRPr="00606675">
      <w:rPr>
        <w:rFonts w:ascii="Arial" w:hAnsi="Arial" w:cs="Arial"/>
        <w:color w:val="808080"/>
        <w:sz w:val="18"/>
        <w:szCs w:val="18"/>
      </w:rPr>
      <w:fldChar w:fldCharType="end"/>
    </w:r>
    <w:r w:rsidR="005F6C04" w:rsidRPr="00606675">
      <w:rPr>
        <w:rFonts w:ascii="Arial" w:hAnsi="Arial" w:cs="Arial"/>
        <w:color w:val="808080"/>
        <w:sz w:val="18"/>
        <w:szCs w:val="18"/>
      </w:rPr>
      <w:t xml:space="preserve"> </w:t>
    </w:r>
    <w:bookmarkStart w:id="0" w:name="_Toc448901518"/>
    <w:bookmarkStart w:id="1" w:name="_Toc38176381"/>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4EE77" w14:textId="77777777" w:rsidR="00770F93" w:rsidRDefault="00770F93">
      <w:r>
        <w:separator/>
      </w:r>
    </w:p>
  </w:footnote>
  <w:footnote w:type="continuationSeparator" w:id="0">
    <w:p w14:paraId="37B8F21C" w14:textId="77777777" w:rsidR="00770F93" w:rsidRDefault="0077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706D7" w14:textId="77777777" w:rsidR="005F6C04" w:rsidRPr="000619F6" w:rsidRDefault="00D4783F" w:rsidP="000619F6">
    <w:pPr>
      <w:pStyle w:val="Kopfzeile"/>
      <w:tabs>
        <w:tab w:val="clear" w:pos="4536"/>
        <w:tab w:val="center" w:pos="5040"/>
      </w:tabs>
      <w:ind w:left="3168" w:firstLine="3636"/>
      <w:rPr>
        <w:rFonts w:ascii="Arial" w:hAnsi="Arial" w:cs="Arial"/>
        <w:noProof/>
        <w:color w:val="999999"/>
        <w:sz w:val="18"/>
        <w:szCs w:val="18"/>
      </w:rPr>
    </w:pPr>
    <w:r>
      <w:rPr>
        <w:noProof/>
      </w:rPr>
      <w:drawing>
        <wp:anchor distT="0" distB="0" distL="114300" distR="114300" simplePos="0" relativeHeight="251659264" behindDoc="1" locked="0" layoutInCell="1" allowOverlap="1" wp14:anchorId="4E7AE5D3" wp14:editId="5BCFB6E7">
          <wp:simplePos x="0" y="0"/>
          <wp:positionH relativeFrom="column">
            <wp:posOffset>0</wp:posOffset>
          </wp:positionH>
          <wp:positionV relativeFrom="page">
            <wp:posOffset>719455</wp:posOffset>
          </wp:positionV>
          <wp:extent cx="1303200" cy="878400"/>
          <wp:effectExtent l="0" t="0" r="0" b="0"/>
          <wp:wrapNone/>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3200" cy="878400"/>
                  </a:xfrm>
                  <a:prstGeom prst="rect">
                    <a:avLst/>
                  </a:prstGeom>
                </pic:spPr>
              </pic:pic>
            </a:graphicData>
          </a:graphic>
          <wp14:sizeRelH relativeFrom="margin">
            <wp14:pctWidth>0</wp14:pctWidth>
          </wp14:sizeRelH>
          <wp14:sizeRelV relativeFrom="margin">
            <wp14:pctHeight>0</wp14:pctHeight>
          </wp14:sizeRelV>
        </wp:anchor>
      </w:drawing>
    </w:r>
    <w:r w:rsidR="008A22CE">
      <w:rPr>
        <w:rFonts w:ascii="Arial" w:hAnsi="Arial" w:cs="Arial"/>
        <w:noProof/>
        <w:color w:val="999999"/>
        <w:sz w:val="18"/>
        <w:szCs w:val="18"/>
      </w:rPr>
      <w:t>FFHS-EK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258A34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F60C02"/>
    <w:multiLevelType w:val="hybridMultilevel"/>
    <w:tmpl w:val="33688654"/>
    <w:lvl w:ilvl="0" w:tplc="DCA2DCCA">
      <w:start w:val="1"/>
      <w:numFmt w:val="decimal"/>
      <w:pStyle w:val="Index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4A30F75"/>
    <w:multiLevelType w:val="hybridMultilevel"/>
    <w:tmpl w:val="7C1CB8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41471F"/>
    <w:multiLevelType w:val="multilevel"/>
    <w:tmpl w:val="E8CEC9D6"/>
    <w:styleLink w:val="Formatvorlage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1080" w:hanging="720"/>
      </w:pPr>
      <w:rPr>
        <w:rFonts w:hint="default"/>
      </w:rPr>
    </w:lvl>
    <w:lvl w:ilvl="3">
      <w:start w:val="1"/>
      <w:numFmt w:val="upperLetter"/>
      <w:lvlText w:val="%1.%2.%3.%4"/>
      <w:lvlJc w:val="left"/>
      <w:pPr>
        <w:tabs>
          <w:tab w:val="num" w:pos="864"/>
        </w:tabs>
        <w:ind w:left="864" w:hanging="864"/>
      </w:pPr>
      <w:rPr>
        <w:rFonts w:ascii="Arial" w:hAnsi="Arial"/>
        <w:b/>
        <w:i w:val="0"/>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BF7407"/>
    <w:multiLevelType w:val="hybridMultilevel"/>
    <w:tmpl w:val="8B221DDE"/>
    <w:lvl w:ilvl="0" w:tplc="476A1714">
      <w:start w:val="1"/>
      <w:numFmt w:val="lowerLetter"/>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EA56FF"/>
    <w:multiLevelType w:val="hybridMultilevel"/>
    <w:tmpl w:val="C3B800F4"/>
    <w:lvl w:ilvl="0" w:tplc="A0A2CE24">
      <w:start w:val="1"/>
      <w:numFmt w:val="lowerLetter"/>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736D06"/>
    <w:multiLevelType w:val="hybridMultilevel"/>
    <w:tmpl w:val="97BC7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BA61F2"/>
    <w:multiLevelType w:val="multilevel"/>
    <w:tmpl w:val="B2BA1E9E"/>
    <w:lvl w:ilvl="0">
      <w:start w:val="1"/>
      <w:numFmt w:val="decimal"/>
      <w:pStyle w:val="berschrift1"/>
      <w:lvlText w:val="%1"/>
      <w:lvlJc w:val="left"/>
      <w:pPr>
        <w:tabs>
          <w:tab w:val="num" w:pos="709"/>
        </w:tabs>
        <w:ind w:left="709" w:hanging="567"/>
      </w:pPr>
      <w:rPr>
        <w:rFonts w:hint="default"/>
      </w:rPr>
    </w:lvl>
    <w:lvl w:ilvl="1">
      <w:start w:val="1"/>
      <w:numFmt w:val="decimal"/>
      <w:pStyle w:val="berschrift2"/>
      <w:lvlText w:val="%1.%2"/>
      <w:lvlJc w:val="left"/>
      <w:pPr>
        <w:tabs>
          <w:tab w:val="num" w:pos="2987"/>
        </w:tabs>
        <w:ind w:left="2987" w:hanging="576"/>
      </w:pPr>
      <w:rPr>
        <w:rFonts w:hint="default"/>
      </w:rPr>
    </w:lvl>
    <w:lvl w:ilvl="2">
      <w:start w:val="1"/>
      <w:numFmt w:val="decimal"/>
      <w:pStyle w:val="berschrift3"/>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2FE3411F"/>
    <w:multiLevelType w:val="hybridMultilevel"/>
    <w:tmpl w:val="B1B87D38"/>
    <w:lvl w:ilvl="0" w:tplc="50D8C64A">
      <w:start w:val="1"/>
      <w:numFmt w:val="bullet"/>
      <w:pStyle w:val="Aufzhlung1"/>
      <w:lvlText w:val="-"/>
      <w:lvlJc w:val="left"/>
      <w:pPr>
        <w:ind w:left="927" w:hanging="360"/>
      </w:pPr>
      <w:rPr>
        <w:rFonts w:ascii="Arial" w:hAnsi="Aria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9" w15:restartNumberingAfterBreak="0">
    <w:nsid w:val="36BE4D9E"/>
    <w:multiLevelType w:val="hybridMultilevel"/>
    <w:tmpl w:val="F5E26E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C50412"/>
    <w:multiLevelType w:val="hybridMultilevel"/>
    <w:tmpl w:val="83385CE4"/>
    <w:lvl w:ilvl="0" w:tplc="F5CA10D4">
      <w:start w:val="1"/>
      <w:numFmt w:val="bullet"/>
      <w:pStyle w:val="Aufzhlung1Punkt"/>
      <w:lvlText w:val=""/>
      <w:lvlJc w:val="left"/>
      <w:pPr>
        <w:ind w:left="360" w:hanging="360"/>
      </w:pPr>
      <w:rPr>
        <w:rFonts w:ascii="Symbol" w:hAnsi="Symbol" w:hint="default"/>
      </w:rPr>
    </w:lvl>
    <w:lvl w:ilvl="1" w:tplc="BA88733C">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D273590"/>
    <w:multiLevelType w:val="hybridMultilevel"/>
    <w:tmpl w:val="000C117A"/>
    <w:lvl w:ilvl="0" w:tplc="D2F4791C">
      <w:start w:val="1"/>
      <w:numFmt w:val="bullet"/>
      <w:pStyle w:val="Aufzhlung2Punk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7193299"/>
    <w:multiLevelType w:val="hybridMultilevel"/>
    <w:tmpl w:val="7AD2431C"/>
    <w:lvl w:ilvl="0" w:tplc="2938B014">
      <w:start w:val="1"/>
      <w:numFmt w:val="lowerLetter"/>
      <w:lvlText w:val="%1."/>
      <w:lvlJc w:val="left"/>
      <w:pPr>
        <w:ind w:left="720" w:hanging="360"/>
      </w:pPr>
      <w:rPr>
        <w:rFonts w:ascii="Arial" w:hAnsi="Arial" w:cs="Arial"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79335E"/>
    <w:multiLevelType w:val="hybridMultilevel"/>
    <w:tmpl w:val="072C6B0A"/>
    <w:lvl w:ilvl="0" w:tplc="0D10956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C4B4CE0"/>
    <w:multiLevelType w:val="hybridMultilevel"/>
    <w:tmpl w:val="0540A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0972F15"/>
    <w:multiLevelType w:val="hybridMultilevel"/>
    <w:tmpl w:val="7748A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5BB4C16"/>
    <w:multiLevelType w:val="hybridMultilevel"/>
    <w:tmpl w:val="E36E9366"/>
    <w:lvl w:ilvl="0" w:tplc="13F2B26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87E56C0"/>
    <w:multiLevelType w:val="multilevel"/>
    <w:tmpl w:val="E36E936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D47D2A"/>
    <w:multiLevelType w:val="multilevel"/>
    <w:tmpl w:val="5CD26E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3"/>
  </w:num>
  <w:num w:numId="4">
    <w:abstractNumId w:val="11"/>
  </w:num>
  <w:num w:numId="5">
    <w:abstractNumId w:val="10"/>
  </w:num>
  <w:num w:numId="6">
    <w:abstractNumId w:val="0"/>
  </w:num>
  <w:num w:numId="7">
    <w:abstractNumId w:val="8"/>
  </w:num>
  <w:num w:numId="8">
    <w:abstractNumId w:val="15"/>
  </w:num>
  <w:num w:numId="9">
    <w:abstractNumId w:val="6"/>
  </w:num>
  <w:num w:numId="10">
    <w:abstractNumId w:val="14"/>
  </w:num>
  <w:num w:numId="11">
    <w:abstractNumId w:val="2"/>
  </w:num>
  <w:num w:numId="12">
    <w:abstractNumId w:val="9"/>
  </w:num>
  <w:num w:numId="13">
    <w:abstractNumId w:val="16"/>
  </w:num>
  <w:num w:numId="14">
    <w:abstractNumId w:val="13"/>
  </w:num>
  <w:num w:numId="15">
    <w:abstractNumId w:val="17"/>
  </w:num>
  <w:num w:numId="16">
    <w:abstractNumId w:val="18"/>
  </w:num>
  <w:num w:numId="17">
    <w:abstractNumId w:val="12"/>
  </w:num>
  <w:num w:numId="18">
    <w:abstractNumId w:val="4"/>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rawingGridHorizontalSpacing w:val="181"/>
  <w:drawingGridVerticalSpacing w:val="181"/>
  <w:doNotUseMarginsForDrawingGridOrigin/>
  <w:drawingGridHorizontalOrigin w:val="1418"/>
  <w:drawingGridVerticalOrigin w:val="141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BF"/>
    <w:rsid w:val="0000052C"/>
    <w:rsid w:val="00000C53"/>
    <w:rsid w:val="0000153E"/>
    <w:rsid w:val="00001FCF"/>
    <w:rsid w:val="00002C51"/>
    <w:rsid w:val="000031BD"/>
    <w:rsid w:val="000042FA"/>
    <w:rsid w:val="00005027"/>
    <w:rsid w:val="00005147"/>
    <w:rsid w:val="00005254"/>
    <w:rsid w:val="000067AF"/>
    <w:rsid w:val="00007072"/>
    <w:rsid w:val="00010645"/>
    <w:rsid w:val="0001153E"/>
    <w:rsid w:val="000116ED"/>
    <w:rsid w:val="00012464"/>
    <w:rsid w:val="00012979"/>
    <w:rsid w:val="00014210"/>
    <w:rsid w:val="00017596"/>
    <w:rsid w:val="00017FF9"/>
    <w:rsid w:val="000214E4"/>
    <w:rsid w:val="00021C35"/>
    <w:rsid w:val="00022C1D"/>
    <w:rsid w:val="000234BA"/>
    <w:rsid w:val="000235E9"/>
    <w:rsid w:val="00023FFD"/>
    <w:rsid w:val="000243CF"/>
    <w:rsid w:val="00024728"/>
    <w:rsid w:val="0002498E"/>
    <w:rsid w:val="00025341"/>
    <w:rsid w:val="00025C5C"/>
    <w:rsid w:val="00027687"/>
    <w:rsid w:val="0003455D"/>
    <w:rsid w:val="000345A9"/>
    <w:rsid w:val="00034DF2"/>
    <w:rsid w:val="00034FAA"/>
    <w:rsid w:val="00035E4A"/>
    <w:rsid w:val="00036057"/>
    <w:rsid w:val="00040D75"/>
    <w:rsid w:val="0004161D"/>
    <w:rsid w:val="00041B2F"/>
    <w:rsid w:val="00042AEC"/>
    <w:rsid w:val="00043691"/>
    <w:rsid w:val="000452B0"/>
    <w:rsid w:val="000501CE"/>
    <w:rsid w:val="00050929"/>
    <w:rsid w:val="00050DA9"/>
    <w:rsid w:val="000518B7"/>
    <w:rsid w:val="00051F2A"/>
    <w:rsid w:val="00052882"/>
    <w:rsid w:val="00052DD6"/>
    <w:rsid w:val="0005371B"/>
    <w:rsid w:val="00053F45"/>
    <w:rsid w:val="000544CE"/>
    <w:rsid w:val="000547BE"/>
    <w:rsid w:val="00054EC3"/>
    <w:rsid w:val="000551CB"/>
    <w:rsid w:val="000565EB"/>
    <w:rsid w:val="00056D67"/>
    <w:rsid w:val="000574C4"/>
    <w:rsid w:val="00057893"/>
    <w:rsid w:val="000604C8"/>
    <w:rsid w:val="00060BA3"/>
    <w:rsid w:val="0006103F"/>
    <w:rsid w:val="000619F6"/>
    <w:rsid w:val="0006346C"/>
    <w:rsid w:val="00064A6F"/>
    <w:rsid w:val="000674CD"/>
    <w:rsid w:val="00071EA3"/>
    <w:rsid w:val="00072783"/>
    <w:rsid w:val="000729B9"/>
    <w:rsid w:val="00072A4B"/>
    <w:rsid w:val="000737A5"/>
    <w:rsid w:val="00073B41"/>
    <w:rsid w:val="00073F48"/>
    <w:rsid w:val="00074A09"/>
    <w:rsid w:val="00081053"/>
    <w:rsid w:val="000827DA"/>
    <w:rsid w:val="000840AF"/>
    <w:rsid w:val="0008412B"/>
    <w:rsid w:val="000843D9"/>
    <w:rsid w:val="00085465"/>
    <w:rsid w:val="00086B33"/>
    <w:rsid w:val="00086D81"/>
    <w:rsid w:val="00086EC0"/>
    <w:rsid w:val="000870DB"/>
    <w:rsid w:val="00087AA4"/>
    <w:rsid w:val="00091CD0"/>
    <w:rsid w:val="0009293A"/>
    <w:rsid w:val="0009521C"/>
    <w:rsid w:val="00095487"/>
    <w:rsid w:val="00096391"/>
    <w:rsid w:val="000A1615"/>
    <w:rsid w:val="000A2654"/>
    <w:rsid w:val="000A3A9D"/>
    <w:rsid w:val="000A51B8"/>
    <w:rsid w:val="000A564B"/>
    <w:rsid w:val="000A6EF7"/>
    <w:rsid w:val="000A742A"/>
    <w:rsid w:val="000B03E8"/>
    <w:rsid w:val="000B0A2B"/>
    <w:rsid w:val="000B0D0E"/>
    <w:rsid w:val="000B1369"/>
    <w:rsid w:val="000B208F"/>
    <w:rsid w:val="000B3804"/>
    <w:rsid w:val="000B49E2"/>
    <w:rsid w:val="000B5256"/>
    <w:rsid w:val="000B7F20"/>
    <w:rsid w:val="000C141E"/>
    <w:rsid w:val="000C37B3"/>
    <w:rsid w:val="000C43FE"/>
    <w:rsid w:val="000C4864"/>
    <w:rsid w:val="000C498F"/>
    <w:rsid w:val="000C513B"/>
    <w:rsid w:val="000C6E5A"/>
    <w:rsid w:val="000C7A0A"/>
    <w:rsid w:val="000D0746"/>
    <w:rsid w:val="000D0DAF"/>
    <w:rsid w:val="000D20B4"/>
    <w:rsid w:val="000D32F3"/>
    <w:rsid w:val="000D38A4"/>
    <w:rsid w:val="000D5755"/>
    <w:rsid w:val="000D5A66"/>
    <w:rsid w:val="000D7652"/>
    <w:rsid w:val="000D77CB"/>
    <w:rsid w:val="000E000B"/>
    <w:rsid w:val="000E033B"/>
    <w:rsid w:val="000E39C9"/>
    <w:rsid w:val="000E521B"/>
    <w:rsid w:val="000E65E4"/>
    <w:rsid w:val="000E66EE"/>
    <w:rsid w:val="000E68C9"/>
    <w:rsid w:val="000E6A06"/>
    <w:rsid w:val="000F06E9"/>
    <w:rsid w:val="000F1AE0"/>
    <w:rsid w:val="000F216F"/>
    <w:rsid w:val="000F256D"/>
    <w:rsid w:val="000F65A2"/>
    <w:rsid w:val="000F6BBC"/>
    <w:rsid w:val="001020B1"/>
    <w:rsid w:val="00103195"/>
    <w:rsid w:val="00105689"/>
    <w:rsid w:val="00105E41"/>
    <w:rsid w:val="0010659D"/>
    <w:rsid w:val="00111E9E"/>
    <w:rsid w:val="001131AC"/>
    <w:rsid w:val="00113991"/>
    <w:rsid w:val="00113C89"/>
    <w:rsid w:val="00114CE3"/>
    <w:rsid w:val="0011655F"/>
    <w:rsid w:val="00116AC0"/>
    <w:rsid w:val="00117061"/>
    <w:rsid w:val="001174A7"/>
    <w:rsid w:val="00117EBC"/>
    <w:rsid w:val="0012119E"/>
    <w:rsid w:val="0012276C"/>
    <w:rsid w:val="00123835"/>
    <w:rsid w:val="00123BC4"/>
    <w:rsid w:val="00124927"/>
    <w:rsid w:val="00124C34"/>
    <w:rsid w:val="00125B93"/>
    <w:rsid w:val="00133858"/>
    <w:rsid w:val="00133A2A"/>
    <w:rsid w:val="00133C7E"/>
    <w:rsid w:val="001342EA"/>
    <w:rsid w:val="00134765"/>
    <w:rsid w:val="00134797"/>
    <w:rsid w:val="00134961"/>
    <w:rsid w:val="001376F3"/>
    <w:rsid w:val="00140D33"/>
    <w:rsid w:val="00141D81"/>
    <w:rsid w:val="00143FBA"/>
    <w:rsid w:val="0014617B"/>
    <w:rsid w:val="001473E0"/>
    <w:rsid w:val="00147A9E"/>
    <w:rsid w:val="00151836"/>
    <w:rsid w:val="00151A9E"/>
    <w:rsid w:val="001527FA"/>
    <w:rsid w:val="0015335F"/>
    <w:rsid w:val="001537D6"/>
    <w:rsid w:val="0015400C"/>
    <w:rsid w:val="00154512"/>
    <w:rsid w:val="001554D8"/>
    <w:rsid w:val="00155EBC"/>
    <w:rsid w:val="00157399"/>
    <w:rsid w:val="0015768C"/>
    <w:rsid w:val="001601EB"/>
    <w:rsid w:val="00160ACA"/>
    <w:rsid w:val="00162705"/>
    <w:rsid w:val="00166833"/>
    <w:rsid w:val="00167F31"/>
    <w:rsid w:val="0017499E"/>
    <w:rsid w:val="00174BDB"/>
    <w:rsid w:val="00175D76"/>
    <w:rsid w:val="00175FDC"/>
    <w:rsid w:val="001766D8"/>
    <w:rsid w:val="00181FFE"/>
    <w:rsid w:val="00183527"/>
    <w:rsid w:val="00183A46"/>
    <w:rsid w:val="00183A65"/>
    <w:rsid w:val="0018501B"/>
    <w:rsid w:val="001853D3"/>
    <w:rsid w:val="00186736"/>
    <w:rsid w:val="00190B6F"/>
    <w:rsid w:val="00191689"/>
    <w:rsid w:val="00191A20"/>
    <w:rsid w:val="001933B2"/>
    <w:rsid w:val="001940DE"/>
    <w:rsid w:val="00194E15"/>
    <w:rsid w:val="00195E4E"/>
    <w:rsid w:val="00196C3D"/>
    <w:rsid w:val="001A034B"/>
    <w:rsid w:val="001A06CC"/>
    <w:rsid w:val="001A1B64"/>
    <w:rsid w:val="001A3A0C"/>
    <w:rsid w:val="001A413F"/>
    <w:rsid w:val="001A4552"/>
    <w:rsid w:val="001A503F"/>
    <w:rsid w:val="001B040F"/>
    <w:rsid w:val="001B075A"/>
    <w:rsid w:val="001B0948"/>
    <w:rsid w:val="001B1F0A"/>
    <w:rsid w:val="001B4C01"/>
    <w:rsid w:val="001B614A"/>
    <w:rsid w:val="001B67FD"/>
    <w:rsid w:val="001B7294"/>
    <w:rsid w:val="001B7B07"/>
    <w:rsid w:val="001C2D74"/>
    <w:rsid w:val="001C2D8E"/>
    <w:rsid w:val="001C372B"/>
    <w:rsid w:val="001C4768"/>
    <w:rsid w:val="001C5576"/>
    <w:rsid w:val="001C66CF"/>
    <w:rsid w:val="001C6DB6"/>
    <w:rsid w:val="001D08BD"/>
    <w:rsid w:val="001D115B"/>
    <w:rsid w:val="001D15EB"/>
    <w:rsid w:val="001D4D61"/>
    <w:rsid w:val="001D4F22"/>
    <w:rsid w:val="001D5A2F"/>
    <w:rsid w:val="001D61E6"/>
    <w:rsid w:val="001E0AD7"/>
    <w:rsid w:val="001E0B58"/>
    <w:rsid w:val="001E1A26"/>
    <w:rsid w:val="001E42F4"/>
    <w:rsid w:val="001E526E"/>
    <w:rsid w:val="001E5F73"/>
    <w:rsid w:val="001E63B9"/>
    <w:rsid w:val="001E7448"/>
    <w:rsid w:val="001E7D23"/>
    <w:rsid w:val="001F0D1D"/>
    <w:rsid w:val="001F1988"/>
    <w:rsid w:val="001F2792"/>
    <w:rsid w:val="001F3051"/>
    <w:rsid w:val="001F4060"/>
    <w:rsid w:val="001F4AE0"/>
    <w:rsid w:val="001F6A16"/>
    <w:rsid w:val="001F6BE8"/>
    <w:rsid w:val="002001B0"/>
    <w:rsid w:val="00200C27"/>
    <w:rsid w:val="002021E1"/>
    <w:rsid w:val="002042D6"/>
    <w:rsid w:val="00204AD9"/>
    <w:rsid w:val="00205F35"/>
    <w:rsid w:val="002100EF"/>
    <w:rsid w:val="00212736"/>
    <w:rsid w:val="00213594"/>
    <w:rsid w:val="00213E17"/>
    <w:rsid w:val="002143F2"/>
    <w:rsid w:val="00216B12"/>
    <w:rsid w:val="0022158F"/>
    <w:rsid w:val="0022335A"/>
    <w:rsid w:val="002237DD"/>
    <w:rsid w:val="002238E7"/>
    <w:rsid w:val="00226AE9"/>
    <w:rsid w:val="00230CAF"/>
    <w:rsid w:val="00230FA9"/>
    <w:rsid w:val="002319E8"/>
    <w:rsid w:val="00231A1C"/>
    <w:rsid w:val="0023273E"/>
    <w:rsid w:val="002338DB"/>
    <w:rsid w:val="002341D4"/>
    <w:rsid w:val="0023434D"/>
    <w:rsid w:val="0023498F"/>
    <w:rsid w:val="00235389"/>
    <w:rsid w:val="00236352"/>
    <w:rsid w:val="002368ED"/>
    <w:rsid w:val="00237157"/>
    <w:rsid w:val="00237C22"/>
    <w:rsid w:val="00240409"/>
    <w:rsid w:val="00240532"/>
    <w:rsid w:val="00241E38"/>
    <w:rsid w:val="002421F9"/>
    <w:rsid w:val="002458BE"/>
    <w:rsid w:val="0024751F"/>
    <w:rsid w:val="00247607"/>
    <w:rsid w:val="00247C08"/>
    <w:rsid w:val="0025037F"/>
    <w:rsid w:val="00250977"/>
    <w:rsid w:val="00251369"/>
    <w:rsid w:val="002533C8"/>
    <w:rsid w:val="00253B8D"/>
    <w:rsid w:val="00254356"/>
    <w:rsid w:val="00255392"/>
    <w:rsid w:val="00256014"/>
    <w:rsid w:val="00256054"/>
    <w:rsid w:val="002577A6"/>
    <w:rsid w:val="00260AA8"/>
    <w:rsid w:val="00260BC4"/>
    <w:rsid w:val="00262D36"/>
    <w:rsid w:val="0026552A"/>
    <w:rsid w:val="0026581A"/>
    <w:rsid w:val="002661E4"/>
    <w:rsid w:val="00266ED3"/>
    <w:rsid w:val="002674AE"/>
    <w:rsid w:val="00267F77"/>
    <w:rsid w:val="00270672"/>
    <w:rsid w:val="00272DEA"/>
    <w:rsid w:val="0027585E"/>
    <w:rsid w:val="002770E5"/>
    <w:rsid w:val="0028018A"/>
    <w:rsid w:val="00280F36"/>
    <w:rsid w:val="00281B70"/>
    <w:rsid w:val="002834C8"/>
    <w:rsid w:val="0028359F"/>
    <w:rsid w:val="00283ADC"/>
    <w:rsid w:val="002846DA"/>
    <w:rsid w:val="00285EC4"/>
    <w:rsid w:val="00287417"/>
    <w:rsid w:val="00287EB6"/>
    <w:rsid w:val="002937B0"/>
    <w:rsid w:val="00294D60"/>
    <w:rsid w:val="0029588E"/>
    <w:rsid w:val="00296DA5"/>
    <w:rsid w:val="002A09AB"/>
    <w:rsid w:val="002A498A"/>
    <w:rsid w:val="002A4C48"/>
    <w:rsid w:val="002A4E1C"/>
    <w:rsid w:val="002A674C"/>
    <w:rsid w:val="002B0394"/>
    <w:rsid w:val="002B2CCA"/>
    <w:rsid w:val="002B54FA"/>
    <w:rsid w:val="002B55AF"/>
    <w:rsid w:val="002B5785"/>
    <w:rsid w:val="002B67DC"/>
    <w:rsid w:val="002C11F3"/>
    <w:rsid w:val="002C1771"/>
    <w:rsid w:val="002C2C0C"/>
    <w:rsid w:val="002C2DA1"/>
    <w:rsid w:val="002C416F"/>
    <w:rsid w:val="002C4A61"/>
    <w:rsid w:val="002C5906"/>
    <w:rsid w:val="002C5BE6"/>
    <w:rsid w:val="002C5EF3"/>
    <w:rsid w:val="002C652A"/>
    <w:rsid w:val="002C6806"/>
    <w:rsid w:val="002D0709"/>
    <w:rsid w:val="002D1E02"/>
    <w:rsid w:val="002D2932"/>
    <w:rsid w:val="002D2B68"/>
    <w:rsid w:val="002D3633"/>
    <w:rsid w:val="002D5B5A"/>
    <w:rsid w:val="002D797E"/>
    <w:rsid w:val="002E2696"/>
    <w:rsid w:val="002E377C"/>
    <w:rsid w:val="002E3FFC"/>
    <w:rsid w:val="002E4EF2"/>
    <w:rsid w:val="002E5E4F"/>
    <w:rsid w:val="002E7D5A"/>
    <w:rsid w:val="002F1044"/>
    <w:rsid w:val="002F18C9"/>
    <w:rsid w:val="002F24DA"/>
    <w:rsid w:val="002F4F82"/>
    <w:rsid w:val="002F5213"/>
    <w:rsid w:val="0030053A"/>
    <w:rsid w:val="003007CC"/>
    <w:rsid w:val="00301288"/>
    <w:rsid w:val="00303A19"/>
    <w:rsid w:val="00303C2A"/>
    <w:rsid w:val="00304692"/>
    <w:rsid w:val="00304FF3"/>
    <w:rsid w:val="0030754D"/>
    <w:rsid w:val="00307F69"/>
    <w:rsid w:val="00313894"/>
    <w:rsid w:val="003179EC"/>
    <w:rsid w:val="0032060C"/>
    <w:rsid w:val="00320F8F"/>
    <w:rsid w:val="00321B54"/>
    <w:rsid w:val="00321CBE"/>
    <w:rsid w:val="00321F4A"/>
    <w:rsid w:val="0032249E"/>
    <w:rsid w:val="0032260B"/>
    <w:rsid w:val="00323367"/>
    <w:rsid w:val="00323D35"/>
    <w:rsid w:val="0032401D"/>
    <w:rsid w:val="003249D2"/>
    <w:rsid w:val="0032725C"/>
    <w:rsid w:val="003273FC"/>
    <w:rsid w:val="00330295"/>
    <w:rsid w:val="003314A7"/>
    <w:rsid w:val="00332D5F"/>
    <w:rsid w:val="00334A82"/>
    <w:rsid w:val="0033573D"/>
    <w:rsid w:val="003359DC"/>
    <w:rsid w:val="00335B9C"/>
    <w:rsid w:val="00335E1F"/>
    <w:rsid w:val="00336B87"/>
    <w:rsid w:val="003379B3"/>
    <w:rsid w:val="00337FC4"/>
    <w:rsid w:val="0034074F"/>
    <w:rsid w:val="003411AF"/>
    <w:rsid w:val="003418BC"/>
    <w:rsid w:val="0034227B"/>
    <w:rsid w:val="00342E83"/>
    <w:rsid w:val="00342EAB"/>
    <w:rsid w:val="003431AF"/>
    <w:rsid w:val="0034370D"/>
    <w:rsid w:val="00343CBF"/>
    <w:rsid w:val="00344771"/>
    <w:rsid w:val="00346504"/>
    <w:rsid w:val="0035193F"/>
    <w:rsid w:val="00352B18"/>
    <w:rsid w:val="00353788"/>
    <w:rsid w:val="003546C0"/>
    <w:rsid w:val="00355EB9"/>
    <w:rsid w:val="0036030F"/>
    <w:rsid w:val="00361837"/>
    <w:rsid w:val="00361A3E"/>
    <w:rsid w:val="0036457A"/>
    <w:rsid w:val="00364F24"/>
    <w:rsid w:val="003655D0"/>
    <w:rsid w:val="00371CD8"/>
    <w:rsid w:val="0037214F"/>
    <w:rsid w:val="00373365"/>
    <w:rsid w:val="00374105"/>
    <w:rsid w:val="00374882"/>
    <w:rsid w:val="00375946"/>
    <w:rsid w:val="00375A8B"/>
    <w:rsid w:val="00375CBE"/>
    <w:rsid w:val="00376306"/>
    <w:rsid w:val="003767A4"/>
    <w:rsid w:val="00376D35"/>
    <w:rsid w:val="00376E79"/>
    <w:rsid w:val="003771C2"/>
    <w:rsid w:val="00380828"/>
    <w:rsid w:val="00380847"/>
    <w:rsid w:val="00380FB2"/>
    <w:rsid w:val="00381A90"/>
    <w:rsid w:val="00381E35"/>
    <w:rsid w:val="00382366"/>
    <w:rsid w:val="00382E1F"/>
    <w:rsid w:val="00384730"/>
    <w:rsid w:val="00384FFB"/>
    <w:rsid w:val="0039201F"/>
    <w:rsid w:val="00395ABF"/>
    <w:rsid w:val="0039672F"/>
    <w:rsid w:val="003973CA"/>
    <w:rsid w:val="0039783C"/>
    <w:rsid w:val="003A1954"/>
    <w:rsid w:val="003A1EAD"/>
    <w:rsid w:val="003A221F"/>
    <w:rsid w:val="003A247B"/>
    <w:rsid w:val="003A2BBB"/>
    <w:rsid w:val="003A3000"/>
    <w:rsid w:val="003A598A"/>
    <w:rsid w:val="003A59B7"/>
    <w:rsid w:val="003A6EA4"/>
    <w:rsid w:val="003A7AB5"/>
    <w:rsid w:val="003B0D9D"/>
    <w:rsid w:val="003B12AD"/>
    <w:rsid w:val="003B2399"/>
    <w:rsid w:val="003B3F7B"/>
    <w:rsid w:val="003B6930"/>
    <w:rsid w:val="003B6F49"/>
    <w:rsid w:val="003B7989"/>
    <w:rsid w:val="003B7D14"/>
    <w:rsid w:val="003C0D4F"/>
    <w:rsid w:val="003C0E57"/>
    <w:rsid w:val="003C0F52"/>
    <w:rsid w:val="003C2967"/>
    <w:rsid w:val="003C31D9"/>
    <w:rsid w:val="003C366D"/>
    <w:rsid w:val="003C3C04"/>
    <w:rsid w:val="003C3C29"/>
    <w:rsid w:val="003C45EE"/>
    <w:rsid w:val="003C482B"/>
    <w:rsid w:val="003C4915"/>
    <w:rsid w:val="003C4B73"/>
    <w:rsid w:val="003C5626"/>
    <w:rsid w:val="003C5C14"/>
    <w:rsid w:val="003C784C"/>
    <w:rsid w:val="003C7F59"/>
    <w:rsid w:val="003D18B4"/>
    <w:rsid w:val="003D29D3"/>
    <w:rsid w:val="003D2EF9"/>
    <w:rsid w:val="003D3743"/>
    <w:rsid w:val="003D3CBE"/>
    <w:rsid w:val="003D47D5"/>
    <w:rsid w:val="003D48FF"/>
    <w:rsid w:val="003D4EC3"/>
    <w:rsid w:val="003D50E0"/>
    <w:rsid w:val="003D6B47"/>
    <w:rsid w:val="003D6EDE"/>
    <w:rsid w:val="003D76BF"/>
    <w:rsid w:val="003D7752"/>
    <w:rsid w:val="003E0070"/>
    <w:rsid w:val="003E068E"/>
    <w:rsid w:val="003E090F"/>
    <w:rsid w:val="003F0099"/>
    <w:rsid w:val="003F0A83"/>
    <w:rsid w:val="003F213F"/>
    <w:rsid w:val="003F2899"/>
    <w:rsid w:val="003F3AA9"/>
    <w:rsid w:val="003F4E88"/>
    <w:rsid w:val="003F7070"/>
    <w:rsid w:val="003F7078"/>
    <w:rsid w:val="003F7585"/>
    <w:rsid w:val="0040310B"/>
    <w:rsid w:val="0040335E"/>
    <w:rsid w:val="00404FCD"/>
    <w:rsid w:val="00405898"/>
    <w:rsid w:val="004058B6"/>
    <w:rsid w:val="00407C5C"/>
    <w:rsid w:val="00410442"/>
    <w:rsid w:val="00410852"/>
    <w:rsid w:val="00410B4B"/>
    <w:rsid w:val="0041136C"/>
    <w:rsid w:val="004119C4"/>
    <w:rsid w:val="00413743"/>
    <w:rsid w:val="00414381"/>
    <w:rsid w:val="004155EC"/>
    <w:rsid w:val="0041740E"/>
    <w:rsid w:val="00421142"/>
    <w:rsid w:val="0042235B"/>
    <w:rsid w:val="00422742"/>
    <w:rsid w:val="00422CFF"/>
    <w:rsid w:val="004240DE"/>
    <w:rsid w:val="004243A6"/>
    <w:rsid w:val="00424943"/>
    <w:rsid w:val="004250C7"/>
    <w:rsid w:val="00425994"/>
    <w:rsid w:val="004305AC"/>
    <w:rsid w:val="004316A8"/>
    <w:rsid w:val="00431763"/>
    <w:rsid w:val="00435D82"/>
    <w:rsid w:val="00436106"/>
    <w:rsid w:val="004378FF"/>
    <w:rsid w:val="00437E45"/>
    <w:rsid w:val="0044191B"/>
    <w:rsid w:val="00441E03"/>
    <w:rsid w:val="004422F5"/>
    <w:rsid w:val="00442635"/>
    <w:rsid w:val="00442CBE"/>
    <w:rsid w:val="0044367C"/>
    <w:rsid w:val="00443BAF"/>
    <w:rsid w:val="004449E4"/>
    <w:rsid w:val="00446B46"/>
    <w:rsid w:val="0045001A"/>
    <w:rsid w:val="00450A02"/>
    <w:rsid w:val="004517C1"/>
    <w:rsid w:val="00454F13"/>
    <w:rsid w:val="004558F6"/>
    <w:rsid w:val="00460BBF"/>
    <w:rsid w:val="0046154E"/>
    <w:rsid w:val="004637E0"/>
    <w:rsid w:val="0046479C"/>
    <w:rsid w:val="004648B5"/>
    <w:rsid w:val="00467080"/>
    <w:rsid w:val="004705F9"/>
    <w:rsid w:val="004716C4"/>
    <w:rsid w:val="00472A0E"/>
    <w:rsid w:val="00472C7A"/>
    <w:rsid w:val="00472E17"/>
    <w:rsid w:val="0047742E"/>
    <w:rsid w:val="00477531"/>
    <w:rsid w:val="004775C4"/>
    <w:rsid w:val="0048077E"/>
    <w:rsid w:val="00482EFC"/>
    <w:rsid w:val="004843AF"/>
    <w:rsid w:val="004849A9"/>
    <w:rsid w:val="00485B52"/>
    <w:rsid w:val="00486005"/>
    <w:rsid w:val="0049111A"/>
    <w:rsid w:val="00492344"/>
    <w:rsid w:val="00492348"/>
    <w:rsid w:val="00492D66"/>
    <w:rsid w:val="0049352C"/>
    <w:rsid w:val="00494350"/>
    <w:rsid w:val="004A0B30"/>
    <w:rsid w:val="004A0D14"/>
    <w:rsid w:val="004A0FB7"/>
    <w:rsid w:val="004A1370"/>
    <w:rsid w:val="004A1C93"/>
    <w:rsid w:val="004A212F"/>
    <w:rsid w:val="004A226D"/>
    <w:rsid w:val="004A266F"/>
    <w:rsid w:val="004A2813"/>
    <w:rsid w:val="004A2834"/>
    <w:rsid w:val="004A2BB5"/>
    <w:rsid w:val="004A3476"/>
    <w:rsid w:val="004A5589"/>
    <w:rsid w:val="004A60BE"/>
    <w:rsid w:val="004B087E"/>
    <w:rsid w:val="004B0A57"/>
    <w:rsid w:val="004B0C21"/>
    <w:rsid w:val="004B2F08"/>
    <w:rsid w:val="004B2F7E"/>
    <w:rsid w:val="004B57EE"/>
    <w:rsid w:val="004B6C63"/>
    <w:rsid w:val="004C0350"/>
    <w:rsid w:val="004C133D"/>
    <w:rsid w:val="004C3DE9"/>
    <w:rsid w:val="004C44E4"/>
    <w:rsid w:val="004C7D28"/>
    <w:rsid w:val="004D2E21"/>
    <w:rsid w:val="004D4222"/>
    <w:rsid w:val="004D70C0"/>
    <w:rsid w:val="004D76D6"/>
    <w:rsid w:val="004E1591"/>
    <w:rsid w:val="004E2B47"/>
    <w:rsid w:val="004E5688"/>
    <w:rsid w:val="004E59E9"/>
    <w:rsid w:val="004E5B18"/>
    <w:rsid w:val="004E6A88"/>
    <w:rsid w:val="004E7C90"/>
    <w:rsid w:val="004F062C"/>
    <w:rsid w:val="004F4067"/>
    <w:rsid w:val="004F6ED4"/>
    <w:rsid w:val="004F79D8"/>
    <w:rsid w:val="00500524"/>
    <w:rsid w:val="00500D35"/>
    <w:rsid w:val="005033A1"/>
    <w:rsid w:val="00504269"/>
    <w:rsid w:val="005045A2"/>
    <w:rsid w:val="00505E30"/>
    <w:rsid w:val="00506EE7"/>
    <w:rsid w:val="005101AD"/>
    <w:rsid w:val="0051038E"/>
    <w:rsid w:val="00510869"/>
    <w:rsid w:val="00510B36"/>
    <w:rsid w:val="00511C38"/>
    <w:rsid w:val="005121EB"/>
    <w:rsid w:val="0051236C"/>
    <w:rsid w:val="00513250"/>
    <w:rsid w:val="00513314"/>
    <w:rsid w:val="00513ECA"/>
    <w:rsid w:val="00515609"/>
    <w:rsid w:val="00515CC9"/>
    <w:rsid w:val="0051623C"/>
    <w:rsid w:val="00516257"/>
    <w:rsid w:val="005171C6"/>
    <w:rsid w:val="00523C46"/>
    <w:rsid w:val="0052436C"/>
    <w:rsid w:val="00524C5F"/>
    <w:rsid w:val="00526DF0"/>
    <w:rsid w:val="00527102"/>
    <w:rsid w:val="005271C5"/>
    <w:rsid w:val="00530435"/>
    <w:rsid w:val="0053222D"/>
    <w:rsid w:val="00532370"/>
    <w:rsid w:val="005326E1"/>
    <w:rsid w:val="0053314C"/>
    <w:rsid w:val="00533AC5"/>
    <w:rsid w:val="005360E0"/>
    <w:rsid w:val="0053775A"/>
    <w:rsid w:val="00537E5F"/>
    <w:rsid w:val="00540249"/>
    <w:rsid w:val="005430B1"/>
    <w:rsid w:val="0054323D"/>
    <w:rsid w:val="005439A3"/>
    <w:rsid w:val="005444C2"/>
    <w:rsid w:val="005445FE"/>
    <w:rsid w:val="0054643F"/>
    <w:rsid w:val="0054662D"/>
    <w:rsid w:val="005506D1"/>
    <w:rsid w:val="00550C28"/>
    <w:rsid w:val="00552DE9"/>
    <w:rsid w:val="005531E7"/>
    <w:rsid w:val="0055387E"/>
    <w:rsid w:val="00553CAE"/>
    <w:rsid w:val="00553DB3"/>
    <w:rsid w:val="00553E02"/>
    <w:rsid w:val="00554740"/>
    <w:rsid w:val="0055537C"/>
    <w:rsid w:val="0055683C"/>
    <w:rsid w:val="00557A9B"/>
    <w:rsid w:val="00561549"/>
    <w:rsid w:val="00562361"/>
    <w:rsid w:val="0056373C"/>
    <w:rsid w:val="0056459D"/>
    <w:rsid w:val="005661D3"/>
    <w:rsid w:val="00567E12"/>
    <w:rsid w:val="00567EF4"/>
    <w:rsid w:val="005713FB"/>
    <w:rsid w:val="00572490"/>
    <w:rsid w:val="00573113"/>
    <w:rsid w:val="00575132"/>
    <w:rsid w:val="0057698E"/>
    <w:rsid w:val="0058072D"/>
    <w:rsid w:val="005817CF"/>
    <w:rsid w:val="00582158"/>
    <w:rsid w:val="0058319B"/>
    <w:rsid w:val="00584CE1"/>
    <w:rsid w:val="005850F2"/>
    <w:rsid w:val="00585EDF"/>
    <w:rsid w:val="00586598"/>
    <w:rsid w:val="005919ED"/>
    <w:rsid w:val="00592738"/>
    <w:rsid w:val="0059276A"/>
    <w:rsid w:val="00593A4C"/>
    <w:rsid w:val="00594183"/>
    <w:rsid w:val="005966D1"/>
    <w:rsid w:val="0059771A"/>
    <w:rsid w:val="005A0971"/>
    <w:rsid w:val="005A1798"/>
    <w:rsid w:val="005A2151"/>
    <w:rsid w:val="005A2299"/>
    <w:rsid w:val="005A2628"/>
    <w:rsid w:val="005A2CFF"/>
    <w:rsid w:val="005A3023"/>
    <w:rsid w:val="005A709F"/>
    <w:rsid w:val="005B014D"/>
    <w:rsid w:val="005B0392"/>
    <w:rsid w:val="005B123A"/>
    <w:rsid w:val="005B2C60"/>
    <w:rsid w:val="005B40DB"/>
    <w:rsid w:val="005B483A"/>
    <w:rsid w:val="005B647B"/>
    <w:rsid w:val="005C044F"/>
    <w:rsid w:val="005C1429"/>
    <w:rsid w:val="005C266D"/>
    <w:rsid w:val="005C3054"/>
    <w:rsid w:val="005C38FA"/>
    <w:rsid w:val="005D1A94"/>
    <w:rsid w:val="005D1CA5"/>
    <w:rsid w:val="005D1E70"/>
    <w:rsid w:val="005D21F3"/>
    <w:rsid w:val="005D3323"/>
    <w:rsid w:val="005D43F4"/>
    <w:rsid w:val="005D46EB"/>
    <w:rsid w:val="005D4B9E"/>
    <w:rsid w:val="005D548D"/>
    <w:rsid w:val="005D5A39"/>
    <w:rsid w:val="005D5E5E"/>
    <w:rsid w:val="005D7B7F"/>
    <w:rsid w:val="005E0028"/>
    <w:rsid w:val="005E09EE"/>
    <w:rsid w:val="005E0D4D"/>
    <w:rsid w:val="005E1C8E"/>
    <w:rsid w:val="005E2D07"/>
    <w:rsid w:val="005E4E4F"/>
    <w:rsid w:val="005E51BF"/>
    <w:rsid w:val="005E5C74"/>
    <w:rsid w:val="005F05DC"/>
    <w:rsid w:val="005F087B"/>
    <w:rsid w:val="005F1B97"/>
    <w:rsid w:val="005F2D97"/>
    <w:rsid w:val="005F3EC5"/>
    <w:rsid w:val="005F5777"/>
    <w:rsid w:val="005F686E"/>
    <w:rsid w:val="005F6C04"/>
    <w:rsid w:val="0060044C"/>
    <w:rsid w:val="0060082A"/>
    <w:rsid w:val="00601129"/>
    <w:rsid w:val="00606675"/>
    <w:rsid w:val="006066B8"/>
    <w:rsid w:val="006074BF"/>
    <w:rsid w:val="006077FA"/>
    <w:rsid w:val="00607CE3"/>
    <w:rsid w:val="00610471"/>
    <w:rsid w:val="00610609"/>
    <w:rsid w:val="006128EB"/>
    <w:rsid w:val="00613C17"/>
    <w:rsid w:val="00613DF0"/>
    <w:rsid w:val="006149E0"/>
    <w:rsid w:val="006158A0"/>
    <w:rsid w:val="0061725F"/>
    <w:rsid w:val="00620163"/>
    <w:rsid w:val="0062033E"/>
    <w:rsid w:val="006203C9"/>
    <w:rsid w:val="00620741"/>
    <w:rsid w:val="00620D13"/>
    <w:rsid w:val="00620F50"/>
    <w:rsid w:val="00621E47"/>
    <w:rsid w:val="0062225F"/>
    <w:rsid w:val="00622E8D"/>
    <w:rsid w:val="00624701"/>
    <w:rsid w:val="00626640"/>
    <w:rsid w:val="006266D1"/>
    <w:rsid w:val="0062778E"/>
    <w:rsid w:val="00630767"/>
    <w:rsid w:val="006310B7"/>
    <w:rsid w:val="00631C25"/>
    <w:rsid w:val="00632705"/>
    <w:rsid w:val="00634B1D"/>
    <w:rsid w:val="006355BE"/>
    <w:rsid w:val="00635A6F"/>
    <w:rsid w:val="0063738B"/>
    <w:rsid w:val="0063769E"/>
    <w:rsid w:val="006405E3"/>
    <w:rsid w:val="00643B71"/>
    <w:rsid w:val="00643FBB"/>
    <w:rsid w:val="006504EE"/>
    <w:rsid w:val="0065106B"/>
    <w:rsid w:val="00651597"/>
    <w:rsid w:val="00652159"/>
    <w:rsid w:val="00653686"/>
    <w:rsid w:val="00654405"/>
    <w:rsid w:val="006547F9"/>
    <w:rsid w:val="0065527B"/>
    <w:rsid w:val="00662632"/>
    <w:rsid w:val="00663AA9"/>
    <w:rsid w:val="006644F1"/>
    <w:rsid w:val="00666CA0"/>
    <w:rsid w:val="00666D2E"/>
    <w:rsid w:val="00667B1F"/>
    <w:rsid w:val="006709DB"/>
    <w:rsid w:val="006716AB"/>
    <w:rsid w:val="0067284C"/>
    <w:rsid w:val="006732A5"/>
    <w:rsid w:val="00674AFD"/>
    <w:rsid w:val="006754AA"/>
    <w:rsid w:val="00675BA7"/>
    <w:rsid w:val="00676FB1"/>
    <w:rsid w:val="00680912"/>
    <w:rsid w:val="0068368A"/>
    <w:rsid w:val="006856F5"/>
    <w:rsid w:val="00685BCD"/>
    <w:rsid w:val="00686462"/>
    <w:rsid w:val="0068693D"/>
    <w:rsid w:val="00687012"/>
    <w:rsid w:val="006873D2"/>
    <w:rsid w:val="006909FB"/>
    <w:rsid w:val="006918AF"/>
    <w:rsid w:val="006A15BB"/>
    <w:rsid w:val="006A25E0"/>
    <w:rsid w:val="006A26E5"/>
    <w:rsid w:val="006A2EB6"/>
    <w:rsid w:val="006A337E"/>
    <w:rsid w:val="006A37D6"/>
    <w:rsid w:val="006A4536"/>
    <w:rsid w:val="006A4C6D"/>
    <w:rsid w:val="006A4CF9"/>
    <w:rsid w:val="006A503D"/>
    <w:rsid w:val="006A55B5"/>
    <w:rsid w:val="006A5949"/>
    <w:rsid w:val="006A699F"/>
    <w:rsid w:val="006A6AC9"/>
    <w:rsid w:val="006A7E12"/>
    <w:rsid w:val="006B0171"/>
    <w:rsid w:val="006B0ABF"/>
    <w:rsid w:val="006B338C"/>
    <w:rsid w:val="006B3739"/>
    <w:rsid w:val="006B3974"/>
    <w:rsid w:val="006B4465"/>
    <w:rsid w:val="006B622C"/>
    <w:rsid w:val="006B7816"/>
    <w:rsid w:val="006C0D00"/>
    <w:rsid w:val="006C0E33"/>
    <w:rsid w:val="006C3229"/>
    <w:rsid w:val="006C51CB"/>
    <w:rsid w:val="006C520F"/>
    <w:rsid w:val="006C7E33"/>
    <w:rsid w:val="006D1085"/>
    <w:rsid w:val="006D179A"/>
    <w:rsid w:val="006D234C"/>
    <w:rsid w:val="006D3922"/>
    <w:rsid w:val="006D495C"/>
    <w:rsid w:val="006D4972"/>
    <w:rsid w:val="006D4974"/>
    <w:rsid w:val="006D55C4"/>
    <w:rsid w:val="006D5C80"/>
    <w:rsid w:val="006D5E6E"/>
    <w:rsid w:val="006D7A50"/>
    <w:rsid w:val="006E04CD"/>
    <w:rsid w:val="006E07F9"/>
    <w:rsid w:val="006E2DBB"/>
    <w:rsid w:val="006E37B6"/>
    <w:rsid w:val="006E3C99"/>
    <w:rsid w:val="006E656A"/>
    <w:rsid w:val="006E7DF4"/>
    <w:rsid w:val="006F02F0"/>
    <w:rsid w:val="006F0578"/>
    <w:rsid w:val="006F083D"/>
    <w:rsid w:val="006F19D5"/>
    <w:rsid w:val="006F320F"/>
    <w:rsid w:val="006F4BA8"/>
    <w:rsid w:val="006F4E80"/>
    <w:rsid w:val="007002B0"/>
    <w:rsid w:val="00701595"/>
    <w:rsid w:val="00702CCE"/>
    <w:rsid w:val="007033B1"/>
    <w:rsid w:val="00703BB3"/>
    <w:rsid w:val="00705967"/>
    <w:rsid w:val="00706584"/>
    <w:rsid w:val="00707CA3"/>
    <w:rsid w:val="00707E7D"/>
    <w:rsid w:val="0071190B"/>
    <w:rsid w:val="00711951"/>
    <w:rsid w:val="00711DDA"/>
    <w:rsid w:val="00712BFA"/>
    <w:rsid w:val="007132D4"/>
    <w:rsid w:val="00714B7F"/>
    <w:rsid w:val="007151A2"/>
    <w:rsid w:val="00715F2E"/>
    <w:rsid w:val="00721145"/>
    <w:rsid w:val="00722132"/>
    <w:rsid w:val="007222DC"/>
    <w:rsid w:val="00722CE3"/>
    <w:rsid w:val="007235E8"/>
    <w:rsid w:val="00724B43"/>
    <w:rsid w:val="00725B5E"/>
    <w:rsid w:val="007261A5"/>
    <w:rsid w:val="00726329"/>
    <w:rsid w:val="00727443"/>
    <w:rsid w:val="00730391"/>
    <w:rsid w:val="007312EC"/>
    <w:rsid w:val="00732AC0"/>
    <w:rsid w:val="00732FD0"/>
    <w:rsid w:val="0073505E"/>
    <w:rsid w:val="00737054"/>
    <w:rsid w:val="007379BC"/>
    <w:rsid w:val="00740246"/>
    <w:rsid w:val="00742DF2"/>
    <w:rsid w:val="00743429"/>
    <w:rsid w:val="00743D71"/>
    <w:rsid w:val="00744F4D"/>
    <w:rsid w:val="007474DF"/>
    <w:rsid w:val="0075011C"/>
    <w:rsid w:val="0075142E"/>
    <w:rsid w:val="0075187E"/>
    <w:rsid w:val="007518B7"/>
    <w:rsid w:val="00754FB9"/>
    <w:rsid w:val="007551DF"/>
    <w:rsid w:val="00755B3E"/>
    <w:rsid w:val="00757403"/>
    <w:rsid w:val="0076168A"/>
    <w:rsid w:val="00761CE1"/>
    <w:rsid w:val="00762A08"/>
    <w:rsid w:val="00762C25"/>
    <w:rsid w:val="007630BD"/>
    <w:rsid w:val="00765655"/>
    <w:rsid w:val="007666B6"/>
    <w:rsid w:val="00770C10"/>
    <w:rsid w:val="00770F93"/>
    <w:rsid w:val="00771959"/>
    <w:rsid w:val="00775BC6"/>
    <w:rsid w:val="00781021"/>
    <w:rsid w:val="00781952"/>
    <w:rsid w:val="00783559"/>
    <w:rsid w:val="00784BDC"/>
    <w:rsid w:val="00784DF5"/>
    <w:rsid w:val="00785AEA"/>
    <w:rsid w:val="007865C2"/>
    <w:rsid w:val="007868C1"/>
    <w:rsid w:val="007877ED"/>
    <w:rsid w:val="007911FA"/>
    <w:rsid w:val="007931DB"/>
    <w:rsid w:val="00795FB7"/>
    <w:rsid w:val="0079613E"/>
    <w:rsid w:val="00796E82"/>
    <w:rsid w:val="00797DDE"/>
    <w:rsid w:val="007A0145"/>
    <w:rsid w:val="007A2E92"/>
    <w:rsid w:val="007A317E"/>
    <w:rsid w:val="007A56C5"/>
    <w:rsid w:val="007A7043"/>
    <w:rsid w:val="007A70EF"/>
    <w:rsid w:val="007B0FFD"/>
    <w:rsid w:val="007B169D"/>
    <w:rsid w:val="007B1A2C"/>
    <w:rsid w:val="007B2CF8"/>
    <w:rsid w:val="007B5CB8"/>
    <w:rsid w:val="007B5DB0"/>
    <w:rsid w:val="007B7AAC"/>
    <w:rsid w:val="007B7D84"/>
    <w:rsid w:val="007C0011"/>
    <w:rsid w:val="007C1DE9"/>
    <w:rsid w:val="007C42F0"/>
    <w:rsid w:val="007C713F"/>
    <w:rsid w:val="007D14D4"/>
    <w:rsid w:val="007D2013"/>
    <w:rsid w:val="007D3149"/>
    <w:rsid w:val="007D39E8"/>
    <w:rsid w:val="007D3C43"/>
    <w:rsid w:val="007D440B"/>
    <w:rsid w:val="007D544D"/>
    <w:rsid w:val="007D5D42"/>
    <w:rsid w:val="007D5F26"/>
    <w:rsid w:val="007E00E0"/>
    <w:rsid w:val="007E068B"/>
    <w:rsid w:val="007E1537"/>
    <w:rsid w:val="007E1863"/>
    <w:rsid w:val="007E288D"/>
    <w:rsid w:val="007E2969"/>
    <w:rsid w:val="007E5214"/>
    <w:rsid w:val="007E5A39"/>
    <w:rsid w:val="007F1312"/>
    <w:rsid w:val="007F16B8"/>
    <w:rsid w:val="007F1A30"/>
    <w:rsid w:val="007F1E09"/>
    <w:rsid w:val="007F2717"/>
    <w:rsid w:val="007F29BE"/>
    <w:rsid w:val="007F328A"/>
    <w:rsid w:val="007F387B"/>
    <w:rsid w:val="007F3B1E"/>
    <w:rsid w:val="007F544F"/>
    <w:rsid w:val="007F6156"/>
    <w:rsid w:val="00801B54"/>
    <w:rsid w:val="00802049"/>
    <w:rsid w:val="00803D1A"/>
    <w:rsid w:val="00804247"/>
    <w:rsid w:val="00804CBB"/>
    <w:rsid w:val="00806E1D"/>
    <w:rsid w:val="00807200"/>
    <w:rsid w:val="00807C80"/>
    <w:rsid w:val="0081135E"/>
    <w:rsid w:val="0081223A"/>
    <w:rsid w:val="00814D5C"/>
    <w:rsid w:val="00815A0E"/>
    <w:rsid w:val="008161F6"/>
    <w:rsid w:val="00817CDE"/>
    <w:rsid w:val="00820424"/>
    <w:rsid w:val="00820951"/>
    <w:rsid w:val="00820BB2"/>
    <w:rsid w:val="00820D4E"/>
    <w:rsid w:val="008215C3"/>
    <w:rsid w:val="008217EC"/>
    <w:rsid w:val="00823B5F"/>
    <w:rsid w:val="00826091"/>
    <w:rsid w:val="00826B18"/>
    <w:rsid w:val="0082748A"/>
    <w:rsid w:val="00827F56"/>
    <w:rsid w:val="00833659"/>
    <w:rsid w:val="00835B40"/>
    <w:rsid w:val="00835FE0"/>
    <w:rsid w:val="00836CED"/>
    <w:rsid w:val="00836CF1"/>
    <w:rsid w:val="0083755C"/>
    <w:rsid w:val="0084039A"/>
    <w:rsid w:val="00841137"/>
    <w:rsid w:val="00841892"/>
    <w:rsid w:val="00842F00"/>
    <w:rsid w:val="0084340D"/>
    <w:rsid w:val="008455FB"/>
    <w:rsid w:val="00845EFA"/>
    <w:rsid w:val="00847F29"/>
    <w:rsid w:val="00852BCC"/>
    <w:rsid w:val="00852DC5"/>
    <w:rsid w:val="00856A6D"/>
    <w:rsid w:val="0085724C"/>
    <w:rsid w:val="00857BE1"/>
    <w:rsid w:val="00860E41"/>
    <w:rsid w:val="00863A86"/>
    <w:rsid w:val="00864287"/>
    <w:rsid w:val="008657B3"/>
    <w:rsid w:val="00866D6B"/>
    <w:rsid w:val="008671D4"/>
    <w:rsid w:val="0086759F"/>
    <w:rsid w:val="008677B2"/>
    <w:rsid w:val="00867C9A"/>
    <w:rsid w:val="00870AEA"/>
    <w:rsid w:val="00870CB8"/>
    <w:rsid w:val="008727BD"/>
    <w:rsid w:val="00872D48"/>
    <w:rsid w:val="0087389F"/>
    <w:rsid w:val="00874DE5"/>
    <w:rsid w:val="00875223"/>
    <w:rsid w:val="00875374"/>
    <w:rsid w:val="0087578A"/>
    <w:rsid w:val="00875AD8"/>
    <w:rsid w:val="00876660"/>
    <w:rsid w:val="00877283"/>
    <w:rsid w:val="00877A02"/>
    <w:rsid w:val="00877D80"/>
    <w:rsid w:val="00880DA2"/>
    <w:rsid w:val="0088117D"/>
    <w:rsid w:val="008822AC"/>
    <w:rsid w:val="00882735"/>
    <w:rsid w:val="00883369"/>
    <w:rsid w:val="00883AA3"/>
    <w:rsid w:val="0088478A"/>
    <w:rsid w:val="00885AD1"/>
    <w:rsid w:val="00885F8F"/>
    <w:rsid w:val="00886385"/>
    <w:rsid w:val="008865E8"/>
    <w:rsid w:val="008929C0"/>
    <w:rsid w:val="00893FC1"/>
    <w:rsid w:val="00895182"/>
    <w:rsid w:val="00896034"/>
    <w:rsid w:val="0089622B"/>
    <w:rsid w:val="00896BBB"/>
    <w:rsid w:val="008A03BD"/>
    <w:rsid w:val="008A08B6"/>
    <w:rsid w:val="008A22CE"/>
    <w:rsid w:val="008A3404"/>
    <w:rsid w:val="008A3A5F"/>
    <w:rsid w:val="008A3C1F"/>
    <w:rsid w:val="008A416B"/>
    <w:rsid w:val="008A57C9"/>
    <w:rsid w:val="008A5EE2"/>
    <w:rsid w:val="008B0F2D"/>
    <w:rsid w:val="008B15E1"/>
    <w:rsid w:val="008B1848"/>
    <w:rsid w:val="008B1C05"/>
    <w:rsid w:val="008B33B6"/>
    <w:rsid w:val="008B45A7"/>
    <w:rsid w:val="008B7799"/>
    <w:rsid w:val="008C043A"/>
    <w:rsid w:val="008C1C1B"/>
    <w:rsid w:val="008C1D21"/>
    <w:rsid w:val="008C3D55"/>
    <w:rsid w:val="008C46A2"/>
    <w:rsid w:val="008C5BB0"/>
    <w:rsid w:val="008C6075"/>
    <w:rsid w:val="008C7D10"/>
    <w:rsid w:val="008D0165"/>
    <w:rsid w:val="008D099C"/>
    <w:rsid w:val="008D2269"/>
    <w:rsid w:val="008D39B8"/>
    <w:rsid w:val="008D5C9B"/>
    <w:rsid w:val="008D6BDC"/>
    <w:rsid w:val="008D6C14"/>
    <w:rsid w:val="008E16C9"/>
    <w:rsid w:val="008E25CB"/>
    <w:rsid w:val="008E2F65"/>
    <w:rsid w:val="008E4229"/>
    <w:rsid w:val="008E5DA2"/>
    <w:rsid w:val="008E6068"/>
    <w:rsid w:val="008E7415"/>
    <w:rsid w:val="008E7E52"/>
    <w:rsid w:val="008F11F5"/>
    <w:rsid w:val="008F2034"/>
    <w:rsid w:val="008F2178"/>
    <w:rsid w:val="008F3371"/>
    <w:rsid w:val="008F34A8"/>
    <w:rsid w:val="008F3CE8"/>
    <w:rsid w:val="008F4595"/>
    <w:rsid w:val="008F6DCB"/>
    <w:rsid w:val="00901D4F"/>
    <w:rsid w:val="00901EFC"/>
    <w:rsid w:val="009026A1"/>
    <w:rsid w:val="009039AD"/>
    <w:rsid w:val="009063A2"/>
    <w:rsid w:val="009066D0"/>
    <w:rsid w:val="00906A68"/>
    <w:rsid w:val="00906A91"/>
    <w:rsid w:val="009106FD"/>
    <w:rsid w:val="00910B95"/>
    <w:rsid w:val="00912ACA"/>
    <w:rsid w:val="0091404F"/>
    <w:rsid w:val="00914B56"/>
    <w:rsid w:val="00914CC1"/>
    <w:rsid w:val="00917CAB"/>
    <w:rsid w:val="009214B1"/>
    <w:rsid w:val="00921E2B"/>
    <w:rsid w:val="0092201A"/>
    <w:rsid w:val="0092425A"/>
    <w:rsid w:val="009245C9"/>
    <w:rsid w:val="00925081"/>
    <w:rsid w:val="0092549B"/>
    <w:rsid w:val="00926EA3"/>
    <w:rsid w:val="0093046C"/>
    <w:rsid w:val="00931002"/>
    <w:rsid w:val="00931DFB"/>
    <w:rsid w:val="00932579"/>
    <w:rsid w:val="00932ADF"/>
    <w:rsid w:val="009337A4"/>
    <w:rsid w:val="00934113"/>
    <w:rsid w:val="0093486A"/>
    <w:rsid w:val="00935031"/>
    <w:rsid w:val="009357D6"/>
    <w:rsid w:val="00935A3B"/>
    <w:rsid w:val="0093615B"/>
    <w:rsid w:val="00936CEB"/>
    <w:rsid w:val="00936D7F"/>
    <w:rsid w:val="0093708B"/>
    <w:rsid w:val="0093791C"/>
    <w:rsid w:val="00937A7E"/>
    <w:rsid w:val="00937BA6"/>
    <w:rsid w:val="00937D3C"/>
    <w:rsid w:val="009400DB"/>
    <w:rsid w:val="00945DC9"/>
    <w:rsid w:val="00946AEC"/>
    <w:rsid w:val="00946C11"/>
    <w:rsid w:val="00947B5E"/>
    <w:rsid w:val="00951959"/>
    <w:rsid w:val="0095282D"/>
    <w:rsid w:val="00952A16"/>
    <w:rsid w:val="00953501"/>
    <w:rsid w:val="00954F0E"/>
    <w:rsid w:val="00956348"/>
    <w:rsid w:val="00957B2B"/>
    <w:rsid w:val="00957C00"/>
    <w:rsid w:val="00957F6C"/>
    <w:rsid w:val="009605E6"/>
    <w:rsid w:val="00960C63"/>
    <w:rsid w:val="009615F8"/>
    <w:rsid w:val="00961621"/>
    <w:rsid w:val="00961D1F"/>
    <w:rsid w:val="00961FFC"/>
    <w:rsid w:val="00962A3C"/>
    <w:rsid w:val="00964044"/>
    <w:rsid w:val="0096521C"/>
    <w:rsid w:val="0096679F"/>
    <w:rsid w:val="00966E41"/>
    <w:rsid w:val="00971093"/>
    <w:rsid w:val="009751D1"/>
    <w:rsid w:val="0097520E"/>
    <w:rsid w:val="00980086"/>
    <w:rsid w:val="00981422"/>
    <w:rsid w:val="00981908"/>
    <w:rsid w:val="009829DB"/>
    <w:rsid w:val="00985165"/>
    <w:rsid w:val="00985783"/>
    <w:rsid w:val="00986076"/>
    <w:rsid w:val="009860CD"/>
    <w:rsid w:val="00986810"/>
    <w:rsid w:val="00987732"/>
    <w:rsid w:val="00991861"/>
    <w:rsid w:val="00993789"/>
    <w:rsid w:val="00995AEF"/>
    <w:rsid w:val="00997A80"/>
    <w:rsid w:val="009A236A"/>
    <w:rsid w:val="009A2BE4"/>
    <w:rsid w:val="009A5A64"/>
    <w:rsid w:val="009A66BA"/>
    <w:rsid w:val="009A6B1A"/>
    <w:rsid w:val="009A78DE"/>
    <w:rsid w:val="009B046D"/>
    <w:rsid w:val="009B0541"/>
    <w:rsid w:val="009B05ED"/>
    <w:rsid w:val="009B1FFE"/>
    <w:rsid w:val="009B24F7"/>
    <w:rsid w:val="009B35CC"/>
    <w:rsid w:val="009B453C"/>
    <w:rsid w:val="009B486A"/>
    <w:rsid w:val="009B662E"/>
    <w:rsid w:val="009B6C57"/>
    <w:rsid w:val="009B79EE"/>
    <w:rsid w:val="009C0820"/>
    <w:rsid w:val="009C10B5"/>
    <w:rsid w:val="009C1F7C"/>
    <w:rsid w:val="009C2202"/>
    <w:rsid w:val="009C3959"/>
    <w:rsid w:val="009C4933"/>
    <w:rsid w:val="009C52C2"/>
    <w:rsid w:val="009C5A3A"/>
    <w:rsid w:val="009C6268"/>
    <w:rsid w:val="009D081F"/>
    <w:rsid w:val="009D1FD0"/>
    <w:rsid w:val="009D220C"/>
    <w:rsid w:val="009D3620"/>
    <w:rsid w:val="009D724A"/>
    <w:rsid w:val="009D7478"/>
    <w:rsid w:val="009E014A"/>
    <w:rsid w:val="009E28C0"/>
    <w:rsid w:val="009E324A"/>
    <w:rsid w:val="009E38E1"/>
    <w:rsid w:val="009E4139"/>
    <w:rsid w:val="009E45BC"/>
    <w:rsid w:val="009E6F21"/>
    <w:rsid w:val="009E713A"/>
    <w:rsid w:val="009E7C17"/>
    <w:rsid w:val="009F10DD"/>
    <w:rsid w:val="009F1DE1"/>
    <w:rsid w:val="009F3108"/>
    <w:rsid w:val="009F69DD"/>
    <w:rsid w:val="009F6CDD"/>
    <w:rsid w:val="00A00157"/>
    <w:rsid w:val="00A0047D"/>
    <w:rsid w:val="00A007B5"/>
    <w:rsid w:val="00A012EC"/>
    <w:rsid w:val="00A027E2"/>
    <w:rsid w:val="00A03FE4"/>
    <w:rsid w:val="00A04994"/>
    <w:rsid w:val="00A10570"/>
    <w:rsid w:val="00A11E64"/>
    <w:rsid w:val="00A11E67"/>
    <w:rsid w:val="00A13951"/>
    <w:rsid w:val="00A13E7A"/>
    <w:rsid w:val="00A14879"/>
    <w:rsid w:val="00A15E98"/>
    <w:rsid w:val="00A16452"/>
    <w:rsid w:val="00A2071B"/>
    <w:rsid w:val="00A222E2"/>
    <w:rsid w:val="00A224A7"/>
    <w:rsid w:val="00A231D8"/>
    <w:rsid w:val="00A23C5A"/>
    <w:rsid w:val="00A2423C"/>
    <w:rsid w:val="00A25077"/>
    <w:rsid w:val="00A263D8"/>
    <w:rsid w:val="00A2714D"/>
    <w:rsid w:val="00A2753D"/>
    <w:rsid w:val="00A27DB0"/>
    <w:rsid w:val="00A306D3"/>
    <w:rsid w:val="00A311DC"/>
    <w:rsid w:val="00A31FD1"/>
    <w:rsid w:val="00A33ACD"/>
    <w:rsid w:val="00A34F72"/>
    <w:rsid w:val="00A35DC0"/>
    <w:rsid w:val="00A35FFA"/>
    <w:rsid w:val="00A376DB"/>
    <w:rsid w:val="00A40B30"/>
    <w:rsid w:val="00A41D64"/>
    <w:rsid w:val="00A43936"/>
    <w:rsid w:val="00A43A0A"/>
    <w:rsid w:val="00A46BB0"/>
    <w:rsid w:val="00A506CA"/>
    <w:rsid w:val="00A50BC2"/>
    <w:rsid w:val="00A50D9F"/>
    <w:rsid w:val="00A5127A"/>
    <w:rsid w:val="00A52851"/>
    <w:rsid w:val="00A53171"/>
    <w:rsid w:val="00A531F4"/>
    <w:rsid w:val="00A56B24"/>
    <w:rsid w:val="00A56E3B"/>
    <w:rsid w:val="00A60BC7"/>
    <w:rsid w:val="00A64F93"/>
    <w:rsid w:val="00A6575A"/>
    <w:rsid w:val="00A664E6"/>
    <w:rsid w:val="00A718D2"/>
    <w:rsid w:val="00A7266B"/>
    <w:rsid w:val="00A727B0"/>
    <w:rsid w:val="00A72C1D"/>
    <w:rsid w:val="00A73F39"/>
    <w:rsid w:val="00A758D6"/>
    <w:rsid w:val="00A75C44"/>
    <w:rsid w:val="00A76683"/>
    <w:rsid w:val="00A76AAA"/>
    <w:rsid w:val="00A8164F"/>
    <w:rsid w:val="00A81F44"/>
    <w:rsid w:val="00A82519"/>
    <w:rsid w:val="00A83DD4"/>
    <w:rsid w:val="00A9068E"/>
    <w:rsid w:val="00A910C6"/>
    <w:rsid w:val="00A93E82"/>
    <w:rsid w:val="00A95A07"/>
    <w:rsid w:val="00A96544"/>
    <w:rsid w:val="00AA241C"/>
    <w:rsid w:val="00AA30AD"/>
    <w:rsid w:val="00AA37B2"/>
    <w:rsid w:val="00AA4136"/>
    <w:rsid w:val="00AA422F"/>
    <w:rsid w:val="00AA4866"/>
    <w:rsid w:val="00AA4F71"/>
    <w:rsid w:val="00AB240C"/>
    <w:rsid w:val="00AB3051"/>
    <w:rsid w:val="00AB367E"/>
    <w:rsid w:val="00AB3AE5"/>
    <w:rsid w:val="00AB692C"/>
    <w:rsid w:val="00AB6AF4"/>
    <w:rsid w:val="00AB75F0"/>
    <w:rsid w:val="00AC051C"/>
    <w:rsid w:val="00AC0CA7"/>
    <w:rsid w:val="00AC178D"/>
    <w:rsid w:val="00AC192C"/>
    <w:rsid w:val="00AC224C"/>
    <w:rsid w:val="00AC26B9"/>
    <w:rsid w:val="00AC3DDE"/>
    <w:rsid w:val="00AC637F"/>
    <w:rsid w:val="00AC735B"/>
    <w:rsid w:val="00AC78BC"/>
    <w:rsid w:val="00AD04F4"/>
    <w:rsid w:val="00AD0E42"/>
    <w:rsid w:val="00AD14D8"/>
    <w:rsid w:val="00AD1BA1"/>
    <w:rsid w:val="00AD2FB4"/>
    <w:rsid w:val="00AD3A80"/>
    <w:rsid w:val="00AD69BB"/>
    <w:rsid w:val="00AD6AA5"/>
    <w:rsid w:val="00AD7D90"/>
    <w:rsid w:val="00AE0648"/>
    <w:rsid w:val="00AE0840"/>
    <w:rsid w:val="00AE28A7"/>
    <w:rsid w:val="00AE28D0"/>
    <w:rsid w:val="00AE35C7"/>
    <w:rsid w:val="00AE463C"/>
    <w:rsid w:val="00AE5520"/>
    <w:rsid w:val="00AE6059"/>
    <w:rsid w:val="00AF0BC5"/>
    <w:rsid w:val="00AF14B4"/>
    <w:rsid w:val="00AF2330"/>
    <w:rsid w:val="00AF3171"/>
    <w:rsid w:val="00AF4B83"/>
    <w:rsid w:val="00AF5271"/>
    <w:rsid w:val="00AF54DD"/>
    <w:rsid w:val="00AF7A0E"/>
    <w:rsid w:val="00B00837"/>
    <w:rsid w:val="00B05821"/>
    <w:rsid w:val="00B05908"/>
    <w:rsid w:val="00B05FDD"/>
    <w:rsid w:val="00B10563"/>
    <w:rsid w:val="00B10C0B"/>
    <w:rsid w:val="00B1123E"/>
    <w:rsid w:val="00B1186E"/>
    <w:rsid w:val="00B11E76"/>
    <w:rsid w:val="00B14FE8"/>
    <w:rsid w:val="00B1585D"/>
    <w:rsid w:val="00B17260"/>
    <w:rsid w:val="00B209D4"/>
    <w:rsid w:val="00B22AF8"/>
    <w:rsid w:val="00B22F59"/>
    <w:rsid w:val="00B23D5A"/>
    <w:rsid w:val="00B23FA7"/>
    <w:rsid w:val="00B2496B"/>
    <w:rsid w:val="00B2568F"/>
    <w:rsid w:val="00B2681A"/>
    <w:rsid w:val="00B300ED"/>
    <w:rsid w:val="00B3096F"/>
    <w:rsid w:val="00B314FD"/>
    <w:rsid w:val="00B32169"/>
    <w:rsid w:val="00B337EE"/>
    <w:rsid w:val="00B34FDF"/>
    <w:rsid w:val="00B36A25"/>
    <w:rsid w:val="00B37056"/>
    <w:rsid w:val="00B4042E"/>
    <w:rsid w:val="00B41AA8"/>
    <w:rsid w:val="00B426BF"/>
    <w:rsid w:val="00B441BC"/>
    <w:rsid w:val="00B50EDD"/>
    <w:rsid w:val="00B50FBF"/>
    <w:rsid w:val="00B51212"/>
    <w:rsid w:val="00B53017"/>
    <w:rsid w:val="00B532D9"/>
    <w:rsid w:val="00B533F3"/>
    <w:rsid w:val="00B54E7D"/>
    <w:rsid w:val="00B557D1"/>
    <w:rsid w:val="00B558D0"/>
    <w:rsid w:val="00B56167"/>
    <w:rsid w:val="00B579DE"/>
    <w:rsid w:val="00B57B91"/>
    <w:rsid w:val="00B60D48"/>
    <w:rsid w:val="00B61D69"/>
    <w:rsid w:val="00B63BBE"/>
    <w:rsid w:val="00B645A8"/>
    <w:rsid w:val="00B64B6A"/>
    <w:rsid w:val="00B64FF1"/>
    <w:rsid w:val="00B656A1"/>
    <w:rsid w:val="00B65782"/>
    <w:rsid w:val="00B6584F"/>
    <w:rsid w:val="00B66FF3"/>
    <w:rsid w:val="00B67431"/>
    <w:rsid w:val="00B70948"/>
    <w:rsid w:val="00B71537"/>
    <w:rsid w:val="00B71B3E"/>
    <w:rsid w:val="00B72D22"/>
    <w:rsid w:val="00B72FC8"/>
    <w:rsid w:val="00B74020"/>
    <w:rsid w:val="00B743D1"/>
    <w:rsid w:val="00B7580F"/>
    <w:rsid w:val="00B75E4E"/>
    <w:rsid w:val="00B77598"/>
    <w:rsid w:val="00B775A3"/>
    <w:rsid w:val="00B77BB6"/>
    <w:rsid w:val="00B80570"/>
    <w:rsid w:val="00B807C2"/>
    <w:rsid w:val="00B8350D"/>
    <w:rsid w:val="00B858AC"/>
    <w:rsid w:val="00B86B75"/>
    <w:rsid w:val="00B8771B"/>
    <w:rsid w:val="00B87FD0"/>
    <w:rsid w:val="00B87FF4"/>
    <w:rsid w:val="00B90F26"/>
    <w:rsid w:val="00B91D96"/>
    <w:rsid w:val="00B9256A"/>
    <w:rsid w:val="00B92F3F"/>
    <w:rsid w:val="00B9366B"/>
    <w:rsid w:val="00B943BD"/>
    <w:rsid w:val="00B96638"/>
    <w:rsid w:val="00B96ACC"/>
    <w:rsid w:val="00B96C95"/>
    <w:rsid w:val="00BA0A7B"/>
    <w:rsid w:val="00BA2274"/>
    <w:rsid w:val="00BA3BBC"/>
    <w:rsid w:val="00BA403C"/>
    <w:rsid w:val="00BA4AA0"/>
    <w:rsid w:val="00BA52AB"/>
    <w:rsid w:val="00BA5962"/>
    <w:rsid w:val="00BA6BFD"/>
    <w:rsid w:val="00BA70B9"/>
    <w:rsid w:val="00BB2416"/>
    <w:rsid w:val="00BB436E"/>
    <w:rsid w:val="00BB5565"/>
    <w:rsid w:val="00BB5F8E"/>
    <w:rsid w:val="00BB6262"/>
    <w:rsid w:val="00BB6DC5"/>
    <w:rsid w:val="00BB7626"/>
    <w:rsid w:val="00BB779F"/>
    <w:rsid w:val="00BB7C0E"/>
    <w:rsid w:val="00BC11E7"/>
    <w:rsid w:val="00BC1407"/>
    <w:rsid w:val="00BC19A4"/>
    <w:rsid w:val="00BC2B1C"/>
    <w:rsid w:val="00BC2E51"/>
    <w:rsid w:val="00BC66B0"/>
    <w:rsid w:val="00BC7C39"/>
    <w:rsid w:val="00BD04DD"/>
    <w:rsid w:val="00BD0573"/>
    <w:rsid w:val="00BD1D1C"/>
    <w:rsid w:val="00BD210D"/>
    <w:rsid w:val="00BD3549"/>
    <w:rsid w:val="00BD400B"/>
    <w:rsid w:val="00BD63EA"/>
    <w:rsid w:val="00BD774C"/>
    <w:rsid w:val="00BE1727"/>
    <w:rsid w:val="00BE30FC"/>
    <w:rsid w:val="00BE4A32"/>
    <w:rsid w:val="00BE770A"/>
    <w:rsid w:val="00BF007A"/>
    <w:rsid w:val="00BF03B8"/>
    <w:rsid w:val="00BF061A"/>
    <w:rsid w:val="00BF0F27"/>
    <w:rsid w:val="00BF0FBA"/>
    <w:rsid w:val="00BF266C"/>
    <w:rsid w:val="00BF2D3C"/>
    <w:rsid w:val="00BF56D1"/>
    <w:rsid w:val="00BF5C0F"/>
    <w:rsid w:val="00BF60D5"/>
    <w:rsid w:val="00BF69FB"/>
    <w:rsid w:val="00C00A15"/>
    <w:rsid w:val="00C02E56"/>
    <w:rsid w:val="00C03641"/>
    <w:rsid w:val="00C06151"/>
    <w:rsid w:val="00C06CC3"/>
    <w:rsid w:val="00C1190D"/>
    <w:rsid w:val="00C12D14"/>
    <w:rsid w:val="00C137B3"/>
    <w:rsid w:val="00C1415E"/>
    <w:rsid w:val="00C14FB6"/>
    <w:rsid w:val="00C15732"/>
    <w:rsid w:val="00C15906"/>
    <w:rsid w:val="00C206E1"/>
    <w:rsid w:val="00C24931"/>
    <w:rsid w:val="00C2539A"/>
    <w:rsid w:val="00C25582"/>
    <w:rsid w:val="00C26B5B"/>
    <w:rsid w:val="00C2754F"/>
    <w:rsid w:val="00C310DC"/>
    <w:rsid w:val="00C31CBD"/>
    <w:rsid w:val="00C32CB8"/>
    <w:rsid w:val="00C33599"/>
    <w:rsid w:val="00C35FE4"/>
    <w:rsid w:val="00C366B7"/>
    <w:rsid w:val="00C3713F"/>
    <w:rsid w:val="00C37997"/>
    <w:rsid w:val="00C40A71"/>
    <w:rsid w:val="00C41E45"/>
    <w:rsid w:val="00C41EC8"/>
    <w:rsid w:val="00C426CD"/>
    <w:rsid w:val="00C45EEE"/>
    <w:rsid w:val="00C468E8"/>
    <w:rsid w:val="00C46A63"/>
    <w:rsid w:val="00C500F5"/>
    <w:rsid w:val="00C5018C"/>
    <w:rsid w:val="00C502D8"/>
    <w:rsid w:val="00C51A1F"/>
    <w:rsid w:val="00C51BAA"/>
    <w:rsid w:val="00C54154"/>
    <w:rsid w:val="00C54958"/>
    <w:rsid w:val="00C54C49"/>
    <w:rsid w:val="00C62227"/>
    <w:rsid w:val="00C6411E"/>
    <w:rsid w:val="00C70C9C"/>
    <w:rsid w:val="00C713D7"/>
    <w:rsid w:val="00C72067"/>
    <w:rsid w:val="00C731F8"/>
    <w:rsid w:val="00C73F2D"/>
    <w:rsid w:val="00C745C8"/>
    <w:rsid w:val="00C749A0"/>
    <w:rsid w:val="00C74B12"/>
    <w:rsid w:val="00C75B58"/>
    <w:rsid w:val="00C80275"/>
    <w:rsid w:val="00C80CF5"/>
    <w:rsid w:val="00C81E94"/>
    <w:rsid w:val="00C81F49"/>
    <w:rsid w:val="00C82B6E"/>
    <w:rsid w:val="00C84143"/>
    <w:rsid w:val="00C84C87"/>
    <w:rsid w:val="00C85212"/>
    <w:rsid w:val="00C867F9"/>
    <w:rsid w:val="00C90712"/>
    <w:rsid w:val="00C9268F"/>
    <w:rsid w:val="00C928DD"/>
    <w:rsid w:val="00C9298A"/>
    <w:rsid w:val="00C93C7A"/>
    <w:rsid w:val="00C94771"/>
    <w:rsid w:val="00C9489A"/>
    <w:rsid w:val="00C9528B"/>
    <w:rsid w:val="00C96721"/>
    <w:rsid w:val="00C9702F"/>
    <w:rsid w:val="00CA0685"/>
    <w:rsid w:val="00CA51BB"/>
    <w:rsid w:val="00CA53A0"/>
    <w:rsid w:val="00CA53F3"/>
    <w:rsid w:val="00CA6FEC"/>
    <w:rsid w:val="00CA7539"/>
    <w:rsid w:val="00CB0138"/>
    <w:rsid w:val="00CB0E3A"/>
    <w:rsid w:val="00CB32E4"/>
    <w:rsid w:val="00CB37DD"/>
    <w:rsid w:val="00CB3F66"/>
    <w:rsid w:val="00CB59CD"/>
    <w:rsid w:val="00CB6260"/>
    <w:rsid w:val="00CB67DB"/>
    <w:rsid w:val="00CB7157"/>
    <w:rsid w:val="00CB7212"/>
    <w:rsid w:val="00CB726F"/>
    <w:rsid w:val="00CC061D"/>
    <w:rsid w:val="00CC0FBB"/>
    <w:rsid w:val="00CC2020"/>
    <w:rsid w:val="00CC2999"/>
    <w:rsid w:val="00CC31E2"/>
    <w:rsid w:val="00CC3366"/>
    <w:rsid w:val="00CC46CB"/>
    <w:rsid w:val="00CC4BDD"/>
    <w:rsid w:val="00CC6A5C"/>
    <w:rsid w:val="00CC7172"/>
    <w:rsid w:val="00CD082F"/>
    <w:rsid w:val="00CD72EF"/>
    <w:rsid w:val="00CE03A8"/>
    <w:rsid w:val="00CE1452"/>
    <w:rsid w:val="00CE191A"/>
    <w:rsid w:val="00CE3799"/>
    <w:rsid w:val="00CE445A"/>
    <w:rsid w:val="00CE7ED9"/>
    <w:rsid w:val="00CF014C"/>
    <w:rsid w:val="00CF07ED"/>
    <w:rsid w:val="00CF158E"/>
    <w:rsid w:val="00CF2583"/>
    <w:rsid w:val="00CF2849"/>
    <w:rsid w:val="00CF38AB"/>
    <w:rsid w:val="00CF50B6"/>
    <w:rsid w:val="00CF6C06"/>
    <w:rsid w:val="00D02575"/>
    <w:rsid w:val="00D04F4A"/>
    <w:rsid w:val="00D04F63"/>
    <w:rsid w:val="00D0587B"/>
    <w:rsid w:val="00D05CEC"/>
    <w:rsid w:val="00D05DD9"/>
    <w:rsid w:val="00D05F77"/>
    <w:rsid w:val="00D068C3"/>
    <w:rsid w:val="00D06E9C"/>
    <w:rsid w:val="00D10927"/>
    <w:rsid w:val="00D1594A"/>
    <w:rsid w:val="00D172C5"/>
    <w:rsid w:val="00D17CFC"/>
    <w:rsid w:val="00D20C56"/>
    <w:rsid w:val="00D2113B"/>
    <w:rsid w:val="00D24281"/>
    <w:rsid w:val="00D25523"/>
    <w:rsid w:val="00D2713E"/>
    <w:rsid w:val="00D32233"/>
    <w:rsid w:val="00D33008"/>
    <w:rsid w:val="00D3354F"/>
    <w:rsid w:val="00D33D53"/>
    <w:rsid w:val="00D34B7C"/>
    <w:rsid w:val="00D3539E"/>
    <w:rsid w:val="00D35805"/>
    <w:rsid w:val="00D358EA"/>
    <w:rsid w:val="00D35DA3"/>
    <w:rsid w:val="00D361B7"/>
    <w:rsid w:val="00D40750"/>
    <w:rsid w:val="00D4313C"/>
    <w:rsid w:val="00D444A9"/>
    <w:rsid w:val="00D4783F"/>
    <w:rsid w:val="00D50A52"/>
    <w:rsid w:val="00D51945"/>
    <w:rsid w:val="00D53172"/>
    <w:rsid w:val="00D53F83"/>
    <w:rsid w:val="00D541D2"/>
    <w:rsid w:val="00D543E3"/>
    <w:rsid w:val="00D55EFF"/>
    <w:rsid w:val="00D5620B"/>
    <w:rsid w:val="00D60A91"/>
    <w:rsid w:val="00D60F8C"/>
    <w:rsid w:val="00D61A77"/>
    <w:rsid w:val="00D627CC"/>
    <w:rsid w:val="00D63286"/>
    <w:rsid w:val="00D632B4"/>
    <w:rsid w:val="00D63F34"/>
    <w:rsid w:val="00D65645"/>
    <w:rsid w:val="00D65D67"/>
    <w:rsid w:val="00D736DF"/>
    <w:rsid w:val="00D73974"/>
    <w:rsid w:val="00D74291"/>
    <w:rsid w:val="00D76BDF"/>
    <w:rsid w:val="00D81E19"/>
    <w:rsid w:val="00D83182"/>
    <w:rsid w:val="00D836AF"/>
    <w:rsid w:val="00D84BBD"/>
    <w:rsid w:val="00D905AE"/>
    <w:rsid w:val="00D9068A"/>
    <w:rsid w:val="00D90F2E"/>
    <w:rsid w:val="00D910B4"/>
    <w:rsid w:val="00D91F7C"/>
    <w:rsid w:val="00D9254D"/>
    <w:rsid w:val="00D926D9"/>
    <w:rsid w:val="00D92D26"/>
    <w:rsid w:val="00D93159"/>
    <w:rsid w:val="00D9352C"/>
    <w:rsid w:val="00D93D83"/>
    <w:rsid w:val="00D944BC"/>
    <w:rsid w:val="00D96459"/>
    <w:rsid w:val="00D965E7"/>
    <w:rsid w:val="00D96910"/>
    <w:rsid w:val="00D96A21"/>
    <w:rsid w:val="00D97549"/>
    <w:rsid w:val="00DA15E0"/>
    <w:rsid w:val="00DA28C3"/>
    <w:rsid w:val="00DA374B"/>
    <w:rsid w:val="00DA3E4F"/>
    <w:rsid w:val="00DA415F"/>
    <w:rsid w:val="00DA6C4D"/>
    <w:rsid w:val="00DB0320"/>
    <w:rsid w:val="00DB301C"/>
    <w:rsid w:val="00DB39AB"/>
    <w:rsid w:val="00DB3D79"/>
    <w:rsid w:val="00DB4004"/>
    <w:rsid w:val="00DB43E0"/>
    <w:rsid w:val="00DB511F"/>
    <w:rsid w:val="00DB5D0A"/>
    <w:rsid w:val="00DB5F75"/>
    <w:rsid w:val="00DB620F"/>
    <w:rsid w:val="00DB64D9"/>
    <w:rsid w:val="00DC2FB3"/>
    <w:rsid w:val="00DC3295"/>
    <w:rsid w:val="00DC396F"/>
    <w:rsid w:val="00DC3DD6"/>
    <w:rsid w:val="00DC498F"/>
    <w:rsid w:val="00DC72E4"/>
    <w:rsid w:val="00DC79BE"/>
    <w:rsid w:val="00DD022E"/>
    <w:rsid w:val="00DD0422"/>
    <w:rsid w:val="00DD10E0"/>
    <w:rsid w:val="00DD143B"/>
    <w:rsid w:val="00DD357D"/>
    <w:rsid w:val="00DD3B87"/>
    <w:rsid w:val="00DD3C1D"/>
    <w:rsid w:val="00DD4172"/>
    <w:rsid w:val="00DD4B56"/>
    <w:rsid w:val="00DD4E0A"/>
    <w:rsid w:val="00DD5455"/>
    <w:rsid w:val="00DE03AF"/>
    <w:rsid w:val="00DE1643"/>
    <w:rsid w:val="00DE3D70"/>
    <w:rsid w:val="00DE3F28"/>
    <w:rsid w:val="00DE5621"/>
    <w:rsid w:val="00DE58F9"/>
    <w:rsid w:val="00DE64CD"/>
    <w:rsid w:val="00DE7DB6"/>
    <w:rsid w:val="00DE7F96"/>
    <w:rsid w:val="00DF01AE"/>
    <w:rsid w:val="00DF02C4"/>
    <w:rsid w:val="00DF0685"/>
    <w:rsid w:val="00DF06B8"/>
    <w:rsid w:val="00DF0702"/>
    <w:rsid w:val="00DF1DAD"/>
    <w:rsid w:val="00DF247B"/>
    <w:rsid w:val="00DF3138"/>
    <w:rsid w:val="00DF31DF"/>
    <w:rsid w:val="00DF63EF"/>
    <w:rsid w:val="00DF76BA"/>
    <w:rsid w:val="00E0048F"/>
    <w:rsid w:val="00E007E6"/>
    <w:rsid w:val="00E00CA2"/>
    <w:rsid w:val="00E0230E"/>
    <w:rsid w:val="00E02514"/>
    <w:rsid w:val="00E04113"/>
    <w:rsid w:val="00E050A2"/>
    <w:rsid w:val="00E057FF"/>
    <w:rsid w:val="00E0589F"/>
    <w:rsid w:val="00E05B23"/>
    <w:rsid w:val="00E073E6"/>
    <w:rsid w:val="00E076E2"/>
    <w:rsid w:val="00E07832"/>
    <w:rsid w:val="00E07DFE"/>
    <w:rsid w:val="00E124E6"/>
    <w:rsid w:val="00E133F1"/>
    <w:rsid w:val="00E15CBC"/>
    <w:rsid w:val="00E166E2"/>
    <w:rsid w:val="00E17627"/>
    <w:rsid w:val="00E17760"/>
    <w:rsid w:val="00E201A8"/>
    <w:rsid w:val="00E20577"/>
    <w:rsid w:val="00E22FB2"/>
    <w:rsid w:val="00E24B13"/>
    <w:rsid w:val="00E2647B"/>
    <w:rsid w:val="00E33373"/>
    <w:rsid w:val="00E337D3"/>
    <w:rsid w:val="00E3392C"/>
    <w:rsid w:val="00E339DA"/>
    <w:rsid w:val="00E341F0"/>
    <w:rsid w:val="00E402DE"/>
    <w:rsid w:val="00E409A6"/>
    <w:rsid w:val="00E41359"/>
    <w:rsid w:val="00E413E2"/>
    <w:rsid w:val="00E43208"/>
    <w:rsid w:val="00E43EB7"/>
    <w:rsid w:val="00E44336"/>
    <w:rsid w:val="00E44667"/>
    <w:rsid w:val="00E45E00"/>
    <w:rsid w:val="00E473DC"/>
    <w:rsid w:val="00E50341"/>
    <w:rsid w:val="00E5207A"/>
    <w:rsid w:val="00E53A92"/>
    <w:rsid w:val="00E53C01"/>
    <w:rsid w:val="00E54018"/>
    <w:rsid w:val="00E545DD"/>
    <w:rsid w:val="00E54BBA"/>
    <w:rsid w:val="00E54E4E"/>
    <w:rsid w:val="00E55235"/>
    <w:rsid w:val="00E55767"/>
    <w:rsid w:val="00E55E8C"/>
    <w:rsid w:val="00E6054D"/>
    <w:rsid w:val="00E60E25"/>
    <w:rsid w:val="00E63040"/>
    <w:rsid w:val="00E6304A"/>
    <w:rsid w:val="00E63F4B"/>
    <w:rsid w:val="00E640A9"/>
    <w:rsid w:val="00E6471E"/>
    <w:rsid w:val="00E648B9"/>
    <w:rsid w:val="00E64DAE"/>
    <w:rsid w:val="00E70CE8"/>
    <w:rsid w:val="00E71C3F"/>
    <w:rsid w:val="00E71C8E"/>
    <w:rsid w:val="00E73568"/>
    <w:rsid w:val="00E73E42"/>
    <w:rsid w:val="00E746D0"/>
    <w:rsid w:val="00E74A00"/>
    <w:rsid w:val="00E77A33"/>
    <w:rsid w:val="00E802AC"/>
    <w:rsid w:val="00E81E6B"/>
    <w:rsid w:val="00E81F79"/>
    <w:rsid w:val="00E829FF"/>
    <w:rsid w:val="00E84E60"/>
    <w:rsid w:val="00E84EFF"/>
    <w:rsid w:val="00E92784"/>
    <w:rsid w:val="00E933DD"/>
    <w:rsid w:val="00E94411"/>
    <w:rsid w:val="00E95181"/>
    <w:rsid w:val="00EA0A52"/>
    <w:rsid w:val="00EA1C01"/>
    <w:rsid w:val="00EA21FE"/>
    <w:rsid w:val="00EA2A31"/>
    <w:rsid w:val="00EA4753"/>
    <w:rsid w:val="00EA48F6"/>
    <w:rsid w:val="00EA53BF"/>
    <w:rsid w:val="00EB002B"/>
    <w:rsid w:val="00EB0B3D"/>
    <w:rsid w:val="00EB1129"/>
    <w:rsid w:val="00EB26B5"/>
    <w:rsid w:val="00EB47B5"/>
    <w:rsid w:val="00EB4D1D"/>
    <w:rsid w:val="00EB5766"/>
    <w:rsid w:val="00EB5DCB"/>
    <w:rsid w:val="00EB5F3B"/>
    <w:rsid w:val="00EB632E"/>
    <w:rsid w:val="00EC0BC5"/>
    <w:rsid w:val="00EC0DAB"/>
    <w:rsid w:val="00EC16E2"/>
    <w:rsid w:val="00EC31AF"/>
    <w:rsid w:val="00EC4E54"/>
    <w:rsid w:val="00EC5E3C"/>
    <w:rsid w:val="00EC623A"/>
    <w:rsid w:val="00EC6722"/>
    <w:rsid w:val="00EC6B46"/>
    <w:rsid w:val="00EC7425"/>
    <w:rsid w:val="00ED0C21"/>
    <w:rsid w:val="00ED23BA"/>
    <w:rsid w:val="00ED2CA0"/>
    <w:rsid w:val="00ED2ED3"/>
    <w:rsid w:val="00ED3750"/>
    <w:rsid w:val="00ED3CB8"/>
    <w:rsid w:val="00ED4C67"/>
    <w:rsid w:val="00ED5191"/>
    <w:rsid w:val="00ED5801"/>
    <w:rsid w:val="00ED61C9"/>
    <w:rsid w:val="00ED7822"/>
    <w:rsid w:val="00EE0C31"/>
    <w:rsid w:val="00EE12BB"/>
    <w:rsid w:val="00EE3646"/>
    <w:rsid w:val="00EE5511"/>
    <w:rsid w:val="00EE6758"/>
    <w:rsid w:val="00EE767F"/>
    <w:rsid w:val="00EF065D"/>
    <w:rsid w:val="00EF0DBD"/>
    <w:rsid w:val="00EF1291"/>
    <w:rsid w:val="00EF262A"/>
    <w:rsid w:val="00EF335B"/>
    <w:rsid w:val="00EF3698"/>
    <w:rsid w:val="00EF38F5"/>
    <w:rsid w:val="00EF3C36"/>
    <w:rsid w:val="00EF3FAD"/>
    <w:rsid w:val="00EF77C0"/>
    <w:rsid w:val="00F0064D"/>
    <w:rsid w:val="00F02D06"/>
    <w:rsid w:val="00F052E8"/>
    <w:rsid w:val="00F05B8E"/>
    <w:rsid w:val="00F071D1"/>
    <w:rsid w:val="00F07481"/>
    <w:rsid w:val="00F076D0"/>
    <w:rsid w:val="00F10358"/>
    <w:rsid w:val="00F11692"/>
    <w:rsid w:val="00F116AC"/>
    <w:rsid w:val="00F12581"/>
    <w:rsid w:val="00F12922"/>
    <w:rsid w:val="00F13A66"/>
    <w:rsid w:val="00F1471B"/>
    <w:rsid w:val="00F148C5"/>
    <w:rsid w:val="00F14DFC"/>
    <w:rsid w:val="00F1612F"/>
    <w:rsid w:val="00F168E0"/>
    <w:rsid w:val="00F16C01"/>
    <w:rsid w:val="00F232F7"/>
    <w:rsid w:val="00F2342A"/>
    <w:rsid w:val="00F25A1A"/>
    <w:rsid w:val="00F25EDF"/>
    <w:rsid w:val="00F26012"/>
    <w:rsid w:val="00F2664E"/>
    <w:rsid w:val="00F2671F"/>
    <w:rsid w:val="00F26D70"/>
    <w:rsid w:val="00F30B69"/>
    <w:rsid w:val="00F30FFE"/>
    <w:rsid w:val="00F36CC4"/>
    <w:rsid w:val="00F40AC1"/>
    <w:rsid w:val="00F41513"/>
    <w:rsid w:val="00F41BC7"/>
    <w:rsid w:val="00F42661"/>
    <w:rsid w:val="00F43417"/>
    <w:rsid w:val="00F44C5B"/>
    <w:rsid w:val="00F45C34"/>
    <w:rsid w:val="00F46656"/>
    <w:rsid w:val="00F467CB"/>
    <w:rsid w:val="00F507DF"/>
    <w:rsid w:val="00F50F35"/>
    <w:rsid w:val="00F51998"/>
    <w:rsid w:val="00F51B6F"/>
    <w:rsid w:val="00F52BF5"/>
    <w:rsid w:val="00F52ECF"/>
    <w:rsid w:val="00F53A70"/>
    <w:rsid w:val="00F552E5"/>
    <w:rsid w:val="00F57055"/>
    <w:rsid w:val="00F57F3A"/>
    <w:rsid w:val="00F60C8D"/>
    <w:rsid w:val="00F6103E"/>
    <w:rsid w:val="00F61ED2"/>
    <w:rsid w:val="00F6460D"/>
    <w:rsid w:val="00F65CF9"/>
    <w:rsid w:val="00F665E4"/>
    <w:rsid w:val="00F67270"/>
    <w:rsid w:val="00F679B4"/>
    <w:rsid w:val="00F736CA"/>
    <w:rsid w:val="00F7383E"/>
    <w:rsid w:val="00F74D2B"/>
    <w:rsid w:val="00F75B7F"/>
    <w:rsid w:val="00F75DF6"/>
    <w:rsid w:val="00F75EF1"/>
    <w:rsid w:val="00F76451"/>
    <w:rsid w:val="00F76EE9"/>
    <w:rsid w:val="00F76F82"/>
    <w:rsid w:val="00F77245"/>
    <w:rsid w:val="00F801E5"/>
    <w:rsid w:val="00F819BF"/>
    <w:rsid w:val="00F849D7"/>
    <w:rsid w:val="00F85882"/>
    <w:rsid w:val="00F9091B"/>
    <w:rsid w:val="00F91734"/>
    <w:rsid w:val="00F91B4D"/>
    <w:rsid w:val="00F91D24"/>
    <w:rsid w:val="00F9329B"/>
    <w:rsid w:val="00F93DB1"/>
    <w:rsid w:val="00F941C7"/>
    <w:rsid w:val="00F947D8"/>
    <w:rsid w:val="00F95AC7"/>
    <w:rsid w:val="00F97875"/>
    <w:rsid w:val="00F97E8E"/>
    <w:rsid w:val="00FA00C6"/>
    <w:rsid w:val="00FA23A1"/>
    <w:rsid w:val="00FA3B3A"/>
    <w:rsid w:val="00FA45ED"/>
    <w:rsid w:val="00FA6482"/>
    <w:rsid w:val="00FA6745"/>
    <w:rsid w:val="00FA79FD"/>
    <w:rsid w:val="00FB1BCC"/>
    <w:rsid w:val="00FB2261"/>
    <w:rsid w:val="00FB25C9"/>
    <w:rsid w:val="00FB3567"/>
    <w:rsid w:val="00FB3BCD"/>
    <w:rsid w:val="00FB5A09"/>
    <w:rsid w:val="00FB6D11"/>
    <w:rsid w:val="00FC26B1"/>
    <w:rsid w:val="00FD28A8"/>
    <w:rsid w:val="00FD28D4"/>
    <w:rsid w:val="00FD3E06"/>
    <w:rsid w:val="00FD4D86"/>
    <w:rsid w:val="00FD5530"/>
    <w:rsid w:val="00FD59D0"/>
    <w:rsid w:val="00FD5F40"/>
    <w:rsid w:val="00FE03FD"/>
    <w:rsid w:val="00FE0C3D"/>
    <w:rsid w:val="00FE10BA"/>
    <w:rsid w:val="00FE15B8"/>
    <w:rsid w:val="00FE1934"/>
    <w:rsid w:val="00FE345C"/>
    <w:rsid w:val="00FE50AA"/>
    <w:rsid w:val="00FE65AC"/>
    <w:rsid w:val="00FF0FDD"/>
    <w:rsid w:val="00FF113B"/>
    <w:rsid w:val="00FF1A4B"/>
    <w:rsid w:val="00FF1F4A"/>
    <w:rsid w:val="00FF2561"/>
    <w:rsid w:val="00FF2A15"/>
    <w:rsid w:val="00FF311B"/>
    <w:rsid w:val="00FF3ACE"/>
    <w:rsid w:val="00FF4A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0B13B"/>
  <w15:docId w15:val="{0ABB229A-0C88-3446-BFEA-747E3918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FFHS Standard"/>
    <w:qFormat/>
    <w:rsid w:val="000E65E4"/>
    <w:pPr>
      <w:jc w:val="both"/>
    </w:pPr>
    <w:rPr>
      <w:sz w:val="22"/>
      <w:lang w:val="de-CH"/>
    </w:rPr>
  </w:style>
  <w:style w:type="paragraph" w:styleId="berschrift1">
    <w:name w:val="heading 1"/>
    <w:aliases w:val="FFHS Titel Thema"/>
    <w:basedOn w:val="Standard"/>
    <w:next w:val="Standard"/>
    <w:link w:val="berschrift1Zchn"/>
    <w:qFormat/>
    <w:pPr>
      <w:keepNext/>
      <w:numPr>
        <w:numId w:val="1"/>
      </w:numPr>
      <w:spacing w:after="240"/>
      <w:outlineLvl w:val="0"/>
    </w:pPr>
    <w:rPr>
      <w:b/>
      <w:sz w:val="28"/>
    </w:rPr>
  </w:style>
  <w:style w:type="paragraph" w:styleId="berschrift2">
    <w:name w:val="heading 2"/>
    <w:aliases w:val="FFHS Untertitel Thema 1"/>
    <w:basedOn w:val="Standard"/>
    <w:next w:val="Standard"/>
    <w:qFormat/>
    <w:pPr>
      <w:keepNext/>
      <w:numPr>
        <w:ilvl w:val="1"/>
        <w:numId w:val="1"/>
      </w:numPr>
      <w:spacing w:after="120"/>
      <w:outlineLvl w:val="1"/>
    </w:pPr>
    <w:rPr>
      <w:b/>
    </w:rPr>
  </w:style>
  <w:style w:type="paragraph" w:styleId="berschrift3">
    <w:name w:val="heading 3"/>
    <w:aliases w:val="FFHS Untertitel Thema 2"/>
    <w:basedOn w:val="Standard"/>
    <w:next w:val="Standard"/>
    <w:qFormat/>
    <w:pPr>
      <w:keepNext/>
      <w:numPr>
        <w:ilvl w:val="2"/>
        <w:numId w:val="1"/>
      </w:numPr>
      <w:spacing w:after="120"/>
      <w:outlineLvl w:val="2"/>
    </w:pPr>
    <w:rPr>
      <w:b/>
    </w:rPr>
  </w:style>
  <w:style w:type="paragraph" w:styleId="berschrift4">
    <w:name w:val="heading 4"/>
    <w:basedOn w:val="Standard"/>
    <w:next w:val="Standard"/>
    <w:qFormat/>
    <w:pPr>
      <w:keepNext/>
      <w:spacing w:before="240" w:after="60"/>
      <w:outlineLvl w:val="3"/>
    </w:pPr>
    <w:rPr>
      <w:b/>
      <w:sz w:val="28"/>
    </w:rPr>
  </w:style>
  <w:style w:type="paragraph" w:styleId="berschrift5">
    <w:name w:val="heading 5"/>
    <w:basedOn w:val="Standard"/>
    <w:next w:val="Standard"/>
    <w:qFormat/>
    <w:pPr>
      <w:keepNext/>
      <w:numPr>
        <w:ilvl w:val="4"/>
        <w:numId w:val="1"/>
      </w:numPr>
      <w:outlineLvl w:val="4"/>
    </w:pPr>
    <w:rPr>
      <w:sz w:val="48"/>
      <w:u w:val="single"/>
    </w:rPr>
  </w:style>
  <w:style w:type="paragraph" w:styleId="berschrift6">
    <w:name w:val="heading 6"/>
    <w:basedOn w:val="Standard"/>
    <w:next w:val="Standard"/>
    <w:qFormat/>
    <w:pPr>
      <w:numPr>
        <w:ilvl w:val="5"/>
        <w:numId w:val="1"/>
      </w:numPr>
      <w:spacing w:before="240" w:after="60"/>
      <w:outlineLvl w:val="5"/>
    </w:pPr>
    <w:rPr>
      <w:b/>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rPr>
      <w:rFonts w:ascii="Arial" w:hAnsi="Arial"/>
      <w:i/>
      <w:sz w:val="20"/>
    </w:rPr>
  </w:style>
  <w:style w:type="paragraph" w:styleId="Textkrper">
    <w:name w:val="Body Text"/>
    <w:basedOn w:val="Standard"/>
    <w:pPr>
      <w:jc w:val="center"/>
    </w:pPr>
  </w:style>
  <w:style w:type="paragraph" w:styleId="Textkrper3">
    <w:name w:val="Body Text 3"/>
    <w:basedOn w:val="Standard"/>
    <w:pPr>
      <w:spacing w:before="360"/>
      <w:ind w:right="2976"/>
    </w:pPr>
    <w:rPr>
      <w:rFonts w:ascii="AvantGarde" w:hAnsi="AvantGarde"/>
      <w:sz w:val="20"/>
    </w:rPr>
  </w:style>
  <w:style w:type="paragraph" w:styleId="Textkrper-Zeileneinzug">
    <w:name w:val="Body Text Indent"/>
    <w:basedOn w:val="Standard"/>
    <w:pPr>
      <w:ind w:left="567" w:hanging="567"/>
    </w:pPr>
  </w:style>
  <w:style w:type="paragraph" w:customStyle="1" w:styleId="FFHSHaupttitel">
    <w:name w:val="FFHS Haupttitel"/>
    <w:basedOn w:val="Standard"/>
    <w:pPr>
      <w:spacing w:after="360"/>
    </w:pPr>
    <w:rPr>
      <w:b/>
      <w:sz w:val="32"/>
    </w:rPr>
  </w:style>
  <w:style w:type="paragraph" w:customStyle="1" w:styleId="FFHSTitel">
    <w:name w:val="FFHS Titel"/>
    <w:basedOn w:val="Standard"/>
    <w:pPr>
      <w:spacing w:after="240"/>
    </w:pPr>
    <w:rPr>
      <w:sz w:val="28"/>
    </w:rPr>
  </w:style>
  <w:style w:type="paragraph" w:styleId="Textkrper-Einzug2">
    <w:name w:val="Body Text Indent 2"/>
    <w:basedOn w:val="Standard"/>
    <w:pPr>
      <w:tabs>
        <w:tab w:val="left" w:pos="567"/>
      </w:tabs>
      <w:ind w:left="560" w:hanging="560"/>
    </w:pPr>
  </w:style>
  <w:style w:type="paragraph" w:styleId="Textkrper-Einzug3">
    <w:name w:val="Body Text Indent 3"/>
    <w:basedOn w:val="Standard"/>
    <w:pPr>
      <w:ind w:left="705" w:hanging="345"/>
    </w:pPr>
  </w:style>
  <w:style w:type="paragraph" w:styleId="Verzeichnis2">
    <w:name w:val="toc 2"/>
    <w:aliases w:val="FFHS Verzeichnis 2"/>
    <w:basedOn w:val="Standard"/>
    <w:next w:val="Standard"/>
    <w:autoRedefine/>
    <w:uiPriority w:val="39"/>
    <w:pPr>
      <w:spacing w:before="120"/>
    </w:pPr>
  </w:style>
  <w:style w:type="paragraph" w:styleId="Verzeichnis1">
    <w:name w:val="toc 1"/>
    <w:aliases w:val="FFHS Verzeichnis 1"/>
    <w:basedOn w:val="Standard"/>
    <w:next w:val="Standard"/>
    <w:autoRedefine/>
    <w:uiPriority w:val="39"/>
    <w:rsid w:val="00422CFF"/>
    <w:pPr>
      <w:tabs>
        <w:tab w:val="left" w:pos="660"/>
        <w:tab w:val="right" w:leader="dot" w:pos="9174"/>
      </w:tabs>
    </w:pPr>
    <w:rPr>
      <w:b/>
      <w:iCs/>
      <w:sz w:val="24"/>
      <w:lang w:val="de-DE"/>
    </w:rPr>
  </w:style>
  <w:style w:type="paragraph" w:styleId="Verzeichnis3">
    <w:name w:val="toc 3"/>
    <w:aliases w:val="FFHS Verzeichnis 3"/>
    <w:basedOn w:val="Verzeichnis2"/>
    <w:next w:val="Standard"/>
    <w:autoRedefine/>
    <w:uiPriority w:val="39"/>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styleId="Index1">
    <w:name w:val="index 1"/>
    <w:basedOn w:val="Standard"/>
    <w:next w:val="Standard"/>
    <w:autoRedefine/>
    <w:semiHidden/>
    <w:pPr>
      <w:numPr>
        <w:numId w:val="2"/>
      </w:numPr>
    </w:pPr>
    <w:rPr>
      <w:b/>
      <w:bCs/>
      <w:lang w:val="de-DE"/>
    </w:r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style>
  <w:style w:type="character" w:styleId="Hyperlink">
    <w:name w:val="Hyperlink"/>
    <w:uiPriority w:val="99"/>
    <w:rPr>
      <w:color w:val="0000FF"/>
      <w:u w:val="single"/>
    </w:rPr>
  </w:style>
  <w:style w:type="paragraph" w:styleId="Anrede">
    <w:name w:val="Salutation"/>
    <w:basedOn w:val="Standard"/>
    <w:next w:val="Standard"/>
  </w:style>
  <w:style w:type="character" w:styleId="BesuchterLink">
    <w:name w:val="FollowedHyperlink"/>
    <w:rPr>
      <w:color w:val="800080"/>
      <w:u w:val="single"/>
    </w:rPr>
  </w:style>
  <w:style w:type="character" w:styleId="Fett">
    <w:name w:val="Strong"/>
    <w:uiPriority w:val="22"/>
    <w:qFormat/>
    <w:rPr>
      <w:b/>
      <w:bCs/>
    </w:rPr>
  </w:style>
  <w:style w:type="paragraph" w:styleId="Sprechblasentext">
    <w:name w:val="Balloon Text"/>
    <w:basedOn w:val="Standard"/>
    <w:semiHidden/>
    <w:rsid w:val="00436106"/>
    <w:rPr>
      <w:rFonts w:ascii="Tahoma" w:hAnsi="Tahoma" w:cs="Tahoma"/>
      <w:sz w:val="16"/>
      <w:szCs w:val="16"/>
    </w:rPr>
  </w:style>
  <w:style w:type="paragraph" w:customStyle="1" w:styleId="Formatvorlageberschrift3">
    <w:name w:val="Formatvorlage Überschrift 3"/>
    <w:aliases w:val="FFHS Untertitel Thema 2 + Arial"/>
    <w:basedOn w:val="berschrift3"/>
    <w:rsid w:val="0082748A"/>
    <w:rPr>
      <w:rFonts w:ascii="Arial" w:hAnsi="Arial"/>
      <w:bCs/>
    </w:rPr>
  </w:style>
  <w:style w:type="paragraph" w:styleId="StandardWeb">
    <w:name w:val="Normal (Web)"/>
    <w:basedOn w:val="Standard"/>
    <w:uiPriority w:val="99"/>
    <w:rsid w:val="00613DF0"/>
    <w:pPr>
      <w:spacing w:before="100" w:beforeAutospacing="1" w:after="100" w:afterAutospacing="1"/>
    </w:pPr>
    <w:rPr>
      <w:color w:val="000000"/>
      <w:sz w:val="24"/>
      <w:szCs w:val="24"/>
      <w:lang w:val="de-DE"/>
    </w:rPr>
  </w:style>
  <w:style w:type="character" w:customStyle="1" w:styleId="KopfzeileZchn">
    <w:name w:val="Kopfzeile Zchn"/>
    <w:link w:val="Kopfzeile"/>
    <w:uiPriority w:val="99"/>
    <w:rsid w:val="003C3C04"/>
    <w:rPr>
      <w:sz w:val="22"/>
      <w:lang w:val="de-CH" w:eastAsia="de-DE" w:bidi="ar-SA"/>
    </w:rPr>
  </w:style>
  <w:style w:type="table" w:customStyle="1" w:styleId="Tabellengitternetz">
    <w:name w:val="Tabellengitternetz"/>
    <w:basedOn w:val="NormaleTabelle"/>
    <w:uiPriority w:val="59"/>
    <w:rsid w:val="00265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3ADC"/>
    <w:pPr>
      <w:spacing w:after="200" w:line="276" w:lineRule="auto"/>
      <w:ind w:left="720"/>
      <w:contextualSpacing/>
    </w:pPr>
    <w:rPr>
      <w:rFonts w:ascii="Calibri" w:eastAsia="Calibri" w:hAnsi="Calibri"/>
      <w:szCs w:val="22"/>
      <w:lang w:eastAsia="en-US"/>
    </w:rPr>
  </w:style>
  <w:style w:type="paragraph" w:styleId="Beschriftung">
    <w:name w:val="caption"/>
    <w:basedOn w:val="Standard"/>
    <w:next w:val="Standard"/>
    <w:qFormat/>
    <w:rsid w:val="0042235B"/>
    <w:rPr>
      <w:b/>
      <w:bCs/>
      <w:sz w:val="20"/>
      <w:lang w:eastAsia="de-CH"/>
    </w:rPr>
  </w:style>
  <w:style w:type="numbering" w:customStyle="1" w:styleId="Formatvorlage1">
    <w:name w:val="Formatvorlage1"/>
    <w:rsid w:val="003C45EE"/>
    <w:pPr>
      <w:numPr>
        <w:numId w:val="3"/>
      </w:numPr>
    </w:pPr>
  </w:style>
  <w:style w:type="paragraph" w:styleId="NurText">
    <w:name w:val="Plain Text"/>
    <w:basedOn w:val="Standard"/>
    <w:link w:val="NurTextZchn"/>
    <w:uiPriority w:val="99"/>
    <w:unhideWhenUsed/>
    <w:rsid w:val="00FE50AA"/>
    <w:rPr>
      <w:rFonts w:ascii="Consolas" w:eastAsia="Calibri" w:hAnsi="Consolas"/>
      <w:sz w:val="21"/>
      <w:szCs w:val="21"/>
      <w:lang w:val="x-none" w:eastAsia="en-US"/>
    </w:rPr>
  </w:style>
  <w:style w:type="character" w:customStyle="1" w:styleId="NurTextZchn">
    <w:name w:val="Nur Text Zchn"/>
    <w:link w:val="NurText"/>
    <w:uiPriority w:val="99"/>
    <w:rsid w:val="00FE50AA"/>
    <w:rPr>
      <w:rFonts w:ascii="Consolas" w:eastAsia="Calibri" w:hAnsi="Consolas"/>
      <w:sz w:val="21"/>
      <w:szCs w:val="21"/>
      <w:lang w:eastAsia="en-US"/>
    </w:rPr>
  </w:style>
  <w:style w:type="character" w:customStyle="1" w:styleId="apple-style-span">
    <w:name w:val="apple-style-span"/>
    <w:rsid w:val="009245C9"/>
  </w:style>
  <w:style w:type="paragraph" w:customStyle="1" w:styleId="Aufzhlung2Punkt">
    <w:name w:val="Aufzählung 2 Punkt"/>
    <w:basedOn w:val="Standard"/>
    <w:qFormat/>
    <w:rsid w:val="008F3CE8"/>
    <w:pPr>
      <w:numPr>
        <w:numId w:val="4"/>
      </w:numPr>
      <w:tabs>
        <w:tab w:val="left" w:pos="284"/>
        <w:tab w:val="left" w:pos="567"/>
      </w:tabs>
      <w:spacing w:after="60"/>
      <w:ind w:left="568" w:hanging="284"/>
    </w:pPr>
    <w:rPr>
      <w:rFonts w:ascii="Arial" w:eastAsia="Calibri" w:hAnsi="Arial"/>
      <w:sz w:val="20"/>
      <w:lang w:eastAsia="en-US"/>
    </w:rPr>
  </w:style>
  <w:style w:type="paragraph" w:customStyle="1" w:styleId="Aufzhlung1Punkt">
    <w:name w:val="Aufzählung 1 Punkt"/>
    <w:basedOn w:val="Standard"/>
    <w:autoRedefine/>
    <w:qFormat/>
    <w:rsid w:val="00FF113B"/>
    <w:pPr>
      <w:numPr>
        <w:numId w:val="5"/>
      </w:numPr>
      <w:tabs>
        <w:tab w:val="left" w:pos="284"/>
      </w:tabs>
      <w:spacing w:after="60"/>
      <w:ind w:left="284" w:hanging="284"/>
    </w:pPr>
    <w:rPr>
      <w:rFonts w:ascii="Arial" w:eastAsia="Calibri" w:hAnsi="Arial"/>
      <w:sz w:val="20"/>
      <w:lang w:eastAsia="en-US"/>
    </w:rPr>
  </w:style>
  <w:style w:type="paragraph" w:styleId="Aufzhlungszeichen">
    <w:name w:val="List Bullet"/>
    <w:basedOn w:val="Standard"/>
    <w:rsid w:val="003A3000"/>
    <w:pPr>
      <w:numPr>
        <w:numId w:val="6"/>
      </w:numPr>
      <w:contextualSpacing/>
    </w:pPr>
  </w:style>
  <w:style w:type="character" w:customStyle="1" w:styleId="berschrift1Zchn">
    <w:name w:val="Überschrift 1 Zchn"/>
    <w:aliases w:val="FFHS Titel Thema Zchn"/>
    <w:link w:val="berschrift1"/>
    <w:rsid w:val="001853D3"/>
    <w:rPr>
      <w:b/>
      <w:sz w:val="28"/>
      <w:lang w:val="de-CH"/>
    </w:rPr>
  </w:style>
  <w:style w:type="paragraph" w:customStyle="1" w:styleId="paragraph">
    <w:name w:val="paragraph"/>
    <w:basedOn w:val="Standard"/>
    <w:rsid w:val="005E2D07"/>
    <w:pPr>
      <w:spacing w:before="100" w:beforeAutospacing="1" w:after="100" w:afterAutospacing="1"/>
    </w:pPr>
    <w:rPr>
      <w:sz w:val="24"/>
      <w:szCs w:val="24"/>
      <w:lang w:eastAsia="de-CH"/>
    </w:rPr>
  </w:style>
  <w:style w:type="character" w:customStyle="1" w:styleId="eop">
    <w:name w:val="eop"/>
    <w:rsid w:val="005E2D07"/>
  </w:style>
  <w:style w:type="character" w:customStyle="1" w:styleId="normaltextrun">
    <w:name w:val="normaltextrun"/>
    <w:rsid w:val="005E2D07"/>
  </w:style>
  <w:style w:type="character" w:customStyle="1" w:styleId="apple-converted-space">
    <w:name w:val="apple-converted-space"/>
    <w:rsid w:val="005E2D07"/>
  </w:style>
  <w:style w:type="character" w:customStyle="1" w:styleId="spellingerror">
    <w:name w:val="spellingerror"/>
    <w:rsid w:val="005E2D07"/>
  </w:style>
  <w:style w:type="paragraph" w:customStyle="1" w:styleId="Einzug2">
    <w:name w:val="Einzug 2"/>
    <w:basedOn w:val="Standard"/>
    <w:qFormat/>
    <w:rsid w:val="00E473DC"/>
    <w:pPr>
      <w:spacing w:after="60"/>
      <w:ind w:left="567"/>
    </w:pPr>
    <w:rPr>
      <w:rFonts w:ascii="Arial" w:eastAsia="Calibri" w:hAnsi="Arial"/>
      <w:sz w:val="20"/>
      <w:szCs w:val="24"/>
      <w:lang w:eastAsia="en-US"/>
    </w:rPr>
  </w:style>
  <w:style w:type="paragraph" w:customStyle="1" w:styleId="Aufzhlung1">
    <w:name w:val="Aufzählung 1"/>
    <w:basedOn w:val="Standard"/>
    <w:qFormat/>
    <w:rsid w:val="00BF0F27"/>
    <w:pPr>
      <w:numPr>
        <w:numId w:val="7"/>
      </w:numPr>
      <w:tabs>
        <w:tab w:val="left" w:pos="284"/>
      </w:tabs>
      <w:spacing w:line="271" w:lineRule="auto"/>
      <w:jc w:val="left"/>
    </w:pPr>
    <w:rPr>
      <w:rFonts w:ascii="Arial" w:hAnsi="Arial"/>
      <w:sz w:val="20"/>
    </w:rPr>
  </w:style>
  <w:style w:type="character" w:customStyle="1" w:styleId="contentforperma">
    <w:name w:val="content_for_perma"/>
    <w:rsid w:val="00BF0F27"/>
  </w:style>
  <w:style w:type="character" w:customStyle="1" w:styleId="st1">
    <w:name w:val="st1"/>
    <w:rsid w:val="007931DB"/>
  </w:style>
  <w:style w:type="paragraph" w:customStyle="1" w:styleId="Default">
    <w:name w:val="Default"/>
    <w:basedOn w:val="Standard"/>
    <w:rsid w:val="006A4536"/>
    <w:pPr>
      <w:autoSpaceDE w:val="0"/>
      <w:autoSpaceDN w:val="0"/>
      <w:jc w:val="left"/>
    </w:pPr>
    <w:rPr>
      <w:rFonts w:ascii="Calibri" w:eastAsia="Calibri" w:hAnsi="Calibri"/>
      <w:color w:val="000000"/>
      <w:sz w:val="24"/>
      <w:szCs w:val="24"/>
      <w:lang w:eastAsia="en-US"/>
    </w:rPr>
  </w:style>
  <w:style w:type="paragraph" w:styleId="Funotentext">
    <w:name w:val="footnote text"/>
    <w:basedOn w:val="Standard"/>
    <w:link w:val="FunotentextZchn"/>
    <w:uiPriority w:val="99"/>
    <w:semiHidden/>
    <w:unhideWhenUsed/>
    <w:rsid w:val="008A22CE"/>
    <w:pPr>
      <w:jc w:val="left"/>
    </w:pPr>
    <w:rPr>
      <w:sz w:val="20"/>
    </w:rPr>
  </w:style>
  <w:style w:type="character" w:customStyle="1" w:styleId="FunotentextZchn">
    <w:name w:val="Fußnotentext Zchn"/>
    <w:basedOn w:val="Absatz-Standardschriftart"/>
    <w:link w:val="Funotentext"/>
    <w:uiPriority w:val="99"/>
    <w:semiHidden/>
    <w:rsid w:val="008A22CE"/>
    <w:rPr>
      <w:lang w:val="de-CH"/>
    </w:rPr>
  </w:style>
  <w:style w:type="character" w:styleId="Funotenzeichen">
    <w:name w:val="footnote reference"/>
    <w:basedOn w:val="Absatz-Standardschriftart"/>
    <w:uiPriority w:val="99"/>
    <w:semiHidden/>
    <w:unhideWhenUsed/>
    <w:rsid w:val="008A22CE"/>
    <w:rPr>
      <w:vertAlign w:val="superscript"/>
    </w:rPr>
  </w:style>
  <w:style w:type="table" w:styleId="Tabellenraster">
    <w:name w:val="Table Grid"/>
    <w:basedOn w:val="NormaleTabelle"/>
    <w:uiPriority w:val="59"/>
    <w:rsid w:val="000D7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6885">
      <w:bodyDiv w:val="1"/>
      <w:marLeft w:val="0"/>
      <w:marRight w:val="0"/>
      <w:marTop w:val="0"/>
      <w:marBottom w:val="0"/>
      <w:divBdr>
        <w:top w:val="none" w:sz="0" w:space="0" w:color="auto"/>
        <w:left w:val="none" w:sz="0" w:space="0" w:color="auto"/>
        <w:bottom w:val="none" w:sz="0" w:space="0" w:color="auto"/>
        <w:right w:val="none" w:sz="0" w:space="0" w:color="auto"/>
      </w:divBdr>
    </w:div>
    <w:div w:id="57750102">
      <w:bodyDiv w:val="1"/>
      <w:marLeft w:val="0"/>
      <w:marRight w:val="0"/>
      <w:marTop w:val="0"/>
      <w:marBottom w:val="0"/>
      <w:divBdr>
        <w:top w:val="none" w:sz="0" w:space="0" w:color="auto"/>
        <w:left w:val="none" w:sz="0" w:space="0" w:color="auto"/>
        <w:bottom w:val="none" w:sz="0" w:space="0" w:color="auto"/>
        <w:right w:val="none" w:sz="0" w:space="0" w:color="auto"/>
      </w:divBdr>
    </w:div>
    <w:div w:id="62919477">
      <w:bodyDiv w:val="1"/>
      <w:marLeft w:val="0"/>
      <w:marRight w:val="0"/>
      <w:marTop w:val="0"/>
      <w:marBottom w:val="0"/>
      <w:divBdr>
        <w:top w:val="none" w:sz="0" w:space="0" w:color="auto"/>
        <w:left w:val="none" w:sz="0" w:space="0" w:color="auto"/>
        <w:bottom w:val="none" w:sz="0" w:space="0" w:color="auto"/>
        <w:right w:val="none" w:sz="0" w:space="0" w:color="auto"/>
      </w:divBdr>
      <w:divsChild>
        <w:div w:id="761343189">
          <w:marLeft w:val="0"/>
          <w:marRight w:val="0"/>
          <w:marTop w:val="0"/>
          <w:marBottom w:val="0"/>
          <w:divBdr>
            <w:top w:val="none" w:sz="0" w:space="0" w:color="auto"/>
            <w:left w:val="none" w:sz="0" w:space="0" w:color="auto"/>
            <w:bottom w:val="none" w:sz="0" w:space="0" w:color="auto"/>
            <w:right w:val="none" w:sz="0" w:space="0" w:color="auto"/>
          </w:divBdr>
          <w:divsChild>
            <w:div w:id="492448212">
              <w:marLeft w:val="0"/>
              <w:marRight w:val="0"/>
              <w:marTop w:val="0"/>
              <w:marBottom w:val="0"/>
              <w:divBdr>
                <w:top w:val="none" w:sz="0" w:space="0" w:color="auto"/>
                <w:left w:val="none" w:sz="0" w:space="0" w:color="auto"/>
                <w:bottom w:val="none" w:sz="0" w:space="0" w:color="auto"/>
                <w:right w:val="none" w:sz="0" w:space="0" w:color="auto"/>
              </w:divBdr>
              <w:divsChild>
                <w:div w:id="395707790">
                  <w:marLeft w:val="0"/>
                  <w:marRight w:val="0"/>
                  <w:marTop w:val="0"/>
                  <w:marBottom w:val="0"/>
                  <w:divBdr>
                    <w:top w:val="none" w:sz="0" w:space="0" w:color="auto"/>
                    <w:left w:val="none" w:sz="0" w:space="0" w:color="auto"/>
                    <w:bottom w:val="none" w:sz="0" w:space="0" w:color="auto"/>
                    <w:right w:val="none" w:sz="0" w:space="0" w:color="auto"/>
                  </w:divBdr>
                  <w:divsChild>
                    <w:div w:id="7325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2511">
      <w:bodyDiv w:val="1"/>
      <w:marLeft w:val="0"/>
      <w:marRight w:val="0"/>
      <w:marTop w:val="0"/>
      <w:marBottom w:val="0"/>
      <w:divBdr>
        <w:top w:val="none" w:sz="0" w:space="0" w:color="auto"/>
        <w:left w:val="none" w:sz="0" w:space="0" w:color="auto"/>
        <w:bottom w:val="none" w:sz="0" w:space="0" w:color="auto"/>
        <w:right w:val="none" w:sz="0" w:space="0" w:color="auto"/>
      </w:divBdr>
    </w:div>
    <w:div w:id="84887563">
      <w:bodyDiv w:val="1"/>
      <w:marLeft w:val="0"/>
      <w:marRight w:val="0"/>
      <w:marTop w:val="0"/>
      <w:marBottom w:val="0"/>
      <w:divBdr>
        <w:top w:val="none" w:sz="0" w:space="0" w:color="auto"/>
        <w:left w:val="none" w:sz="0" w:space="0" w:color="auto"/>
        <w:bottom w:val="none" w:sz="0" w:space="0" w:color="auto"/>
        <w:right w:val="none" w:sz="0" w:space="0" w:color="auto"/>
      </w:divBdr>
    </w:div>
    <w:div w:id="140585566">
      <w:bodyDiv w:val="1"/>
      <w:marLeft w:val="0"/>
      <w:marRight w:val="0"/>
      <w:marTop w:val="0"/>
      <w:marBottom w:val="0"/>
      <w:divBdr>
        <w:top w:val="none" w:sz="0" w:space="0" w:color="auto"/>
        <w:left w:val="none" w:sz="0" w:space="0" w:color="auto"/>
        <w:bottom w:val="none" w:sz="0" w:space="0" w:color="auto"/>
        <w:right w:val="none" w:sz="0" w:space="0" w:color="auto"/>
      </w:divBdr>
    </w:div>
    <w:div w:id="150025699">
      <w:bodyDiv w:val="1"/>
      <w:marLeft w:val="0"/>
      <w:marRight w:val="0"/>
      <w:marTop w:val="0"/>
      <w:marBottom w:val="0"/>
      <w:divBdr>
        <w:top w:val="none" w:sz="0" w:space="0" w:color="auto"/>
        <w:left w:val="none" w:sz="0" w:space="0" w:color="auto"/>
        <w:bottom w:val="none" w:sz="0" w:space="0" w:color="auto"/>
        <w:right w:val="none" w:sz="0" w:space="0" w:color="auto"/>
      </w:divBdr>
      <w:divsChild>
        <w:div w:id="1075475641">
          <w:marLeft w:val="0"/>
          <w:marRight w:val="0"/>
          <w:marTop w:val="0"/>
          <w:marBottom w:val="0"/>
          <w:divBdr>
            <w:top w:val="none" w:sz="0" w:space="0" w:color="auto"/>
            <w:left w:val="none" w:sz="0" w:space="0" w:color="auto"/>
            <w:bottom w:val="none" w:sz="0" w:space="0" w:color="auto"/>
            <w:right w:val="none" w:sz="0" w:space="0" w:color="auto"/>
          </w:divBdr>
          <w:divsChild>
            <w:div w:id="1679965930">
              <w:marLeft w:val="0"/>
              <w:marRight w:val="0"/>
              <w:marTop w:val="0"/>
              <w:marBottom w:val="0"/>
              <w:divBdr>
                <w:top w:val="none" w:sz="0" w:space="0" w:color="auto"/>
                <w:left w:val="none" w:sz="0" w:space="0" w:color="auto"/>
                <w:bottom w:val="none" w:sz="0" w:space="0" w:color="auto"/>
                <w:right w:val="none" w:sz="0" w:space="0" w:color="auto"/>
              </w:divBdr>
              <w:divsChild>
                <w:div w:id="12307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548">
      <w:bodyDiv w:val="1"/>
      <w:marLeft w:val="0"/>
      <w:marRight w:val="0"/>
      <w:marTop w:val="0"/>
      <w:marBottom w:val="0"/>
      <w:divBdr>
        <w:top w:val="none" w:sz="0" w:space="0" w:color="auto"/>
        <w:left w:val="none" w:sz="0" w:space="0" w:color="auto"/>
        <w:bottom w:val="none" w:sz="0" w:space="0" w:color="auto"/>
        <w:right w:val="none" w:sz="0" w:space="0" w:color="auto"/>
      </w:divBdr>
    </w:div>
    <w:div w:id="157690967">
      <w:bodyDiv w:val="1"/>
      <w:marLeft w:val="0"/>
      <w:marRight w:val="0"/>
      <w:marTop w:val="0"/>
      <w:marBottom w:val="0"/>
      <w:divBdr>
        <w:top w:val="none" w:sz="0" w:space="0" w:color="auto"/>
        <w:left w:val="none" w:sz="0" w:space="0" w:color="auto"/>
        <w:bottom w:val="none" w:sz="0" w:space="0" w:color="auto"/>
        <w:right w:val="none" w:sz="0" w:space="0" w:color="auto"/>
      </w:divBdr>
    </w:div>
    <w:div w:id="162211151">
      <w:bodyDiv w:val="1"/>
      <w:marLeft w:val="0"/>
      <w:marRight w:val="0"/>
      <w:marTop w:val="0"/>
      <w:marBottom w:val="0"/>
      <w:divBdr>
        <w:top w:val="none" w:sz="0" w:space="0" w:color="auto"/>
        <w:left w:val="none" w:sz="0" w:space="0" w:color="auto"/>
        <w:bottom w:val="none" w:sz="0" w:space="0" w:color="auto"/>
        <w:right w:val="none" w:sz="0" w:space="0" w:color="auto"/>
      </w:divBdr>
    </w:div>
    <w:div w:id="179976985">
      <w:bodyDiv w:val="1"/>
      <w:marLeft w:val="0"/>
      <w:marRight w:val="0"/>
      <w:marTop w:val="0"/>
      <w:marBottom w:val="0"/>
      <w:divBdr>
        <w:top w:val="none" w:sz="0" w:space="0" w:color="auto"/>
        <w:left w:val="none" w:sz="0" w:space="0" w:color="auto"/>
        <w:bottom w:val="none" w:sz="0" w:space="0" w:color="auto"/>
        <w:right w:val="none" w:sz="0" w:space="0" w:color="auto"/>
      </w:divBdr>
    </w:div>
    <w:div w:id="199821622">
      <w:bodyDiv w:val="1"/>
      <w:marLeft w:val="0"/>
      <w:marRight w:val="0"/>
      <w:marTop w:val="0"/>
      <w:marBottom w:val="0"/>
      <w:divBdr>
        <w:top w:val="none" w:sz="0" w:space="0" w:color="auto"/>
        <w:left w:val="none" w:sz="0" w:space="0" w:color="auto"/>
        <w:bottom w:val="none" w:sz="0" w:space="0" w:color="auto"/>
        <w:right w:val="none" w:sz="0" w:space="0" w:color="auto"/>
      </w:divBdr>
    </w:div>
    <w:div w:id="240798743">
      <w:bodyDiv w:val="1"/>
      <w:marLeft w:val="0"/>
      <w:marRight w:val="0"/>
      <w:marTop w:val="0"/>
      <w:marBottom w:val="0"/>
      <w:divBdr>
        <w:top w:val="none" w:sz="0" w:space="0" w:color="auto"/>
        <w:left w:val="none" w:sz="0" w:space="0" w:color="auto"/>
        <w:bottom w:val="none" w:sz="0" w:space="0" w:color="auto"/>
        <w:right w:val="none" w:sz="0" w:space="0" w:color="auto"/>
      </w:divBdr>
      <w:divsChild>
        <w:div w:id="444083854">
          <w:marLeft w:val="0"/>
          <w:marRight w:val="0"/>
          <w:marTop w:val="0"/>
          <w:marBottom w:val="0"/>
          <w:divBdr>
            <w:top w:val="none" w:sz="0" w:space="0" w:color="auto"/>
            <w:left w:val="none" w:sz="0" w:space="0" w:color="auto"/>
            <w:bottom w:val="none" w:sz="0" w:space="0" w:color="auto"/>
            <w:right w:val="none" w:sz="0" w:space="0" w:color="auto"/>
          </w:divBdr>
          <w:divsChild>
            <w:div w:id="424805300">
              <w:marLeft w:val="0"/>
              <w:marRight w:val="0"/>
              <w:marTop w:val="0"/>
              <w:marBottom w:val="0"/>
              <w:divBdr>
                <w:top w:val="none" w:sz="0" w:space="0" w:color="auto"/>
                <w:left w:val="none" w:sz="0" w:space="0" w:color="auto"/>
                <w:bottom w:val="none" w:sz="0" w:space="0" w:color="auto"/>
                <w:right w:val="none" w:sz="0" w:space="0" w:color="auto"/>
              </w:divBdr>
              <w:divsChild>
                <w:div w:id="133913590">
                  <w:marLeft w:val="0"/>
                  <w:marRight w:val="0"/>
                  <w:marTop w:val="0"/>
                  <w:marBottom w:val="0"/>
                  <w:divBdr>
                    <w:top w:val="none" w:sz="0" w:space="0" w:color="auto"/>
                    <w:left w:val="none" w:sz="0" w:space="0" w:color="auto"/>
                    <w:bottom w:val="none" w:sz="0" w:space="0" w:color="auto"/>
                    <w:right w:val="none" w:sz="0" w:space="0" w:color="auto"/>
                  </w:divBdr>
                  <w:divsChild>
                    <w:div w:id="6281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81566">
      <w:bodyDiv w:val="1"/>
      <w:marLeft w:val="0"/>
      <w:marRight w:val="0"/>
      <w:marTop w:val="0"/>
      <w:marBottom w:val="0"/>
      <w:divBdr>
        <w:top w:val="none" w:sz="0" w:space="0" w:color="auto"/>
        <w:left w:val="none" w:sz="0" w:space="0" w:color="auto"/>
        <w:bottom w:val="none" w:sz="0" w:space="0" w:color="auto"/>
        <w:right w:val="none" w:sz="0" w:space="0" w:color="auto"/>
      </w:divBdr>
    </w:div>
    <w:div w:id="253981566">
      <w:bodyDiv w:val="1"/>
      <w:marLeft w:val="0"/>
      <w:marRight w:val="0"/>
      <w:marTop w:val="0"/>
      <w:marBottom w:val="0"/>
      <w:divBdr>
        <w:top w:val="none" w:sz="0" w:space="0" w:color="auto"/>
        <w:left w:val="none" w:sz="0" w:space="0" w:color="auto"/>
        <w:bottom w:val="none" w:sz="0" w:space="0" w:color="auto"/>
        <w:right w:val="none" w:sz="0" w:space="0" w:color="auto"/>
      </w:divBdr>
    </w:div>
    <w:div w:id="254094834">
      <w:bodyDiv w:val="1"/>
      <w:marLeft w:val="0"/>
      <w:marRight w:val="0"/>
      <w:marTop w:val="0"/>
      <w:marBottom w:val="0"/>
      <w:divBdr>
        <w:top w:val="none" w:sz="0" w:space="0" w:color="auto"/>
        <w:left w:val="none" w:sz="0" w:space="0" w:color="auto"/>
        <w:bottom w:val="none" w:sz="0" w:space="0" w:color="auto"/>
        <w:right w:val="none" w:sz="0" w:space="0" w:color="auto"/>
      </w:divBdr>
    </w:div>
    <w:div w:id="279842876">
      <w:bodyDiv w:val="1"/>
      <w:marLeft w:val="0"/>
      <w:marRight w:val="0"/>
      <w:marTop w:val="0"/>
      <w:marBottom w:val="0"/>
      <w:divBdr>
        <w:top w:val="none" w:sz="0" w:space="0" w:color="auto"/>
        <w:left w:val="none" w:sz="0" w:space="0" w:color="auto"/>
        <w:bottom w:val="none" w:sz="0" w:space="0" w:color="auto"/>
        <w:right w:val="none" w:sz="0" w:space="0" w:color="auto"/>
      </w:divBdr>
    </w:div>
    <w:div w:id="283928031">
      <w:bodyDiv w:val="1"/>
      <w:marLeft w:val="0"/>
      <w:marRight w:val="0"/>
      <w:marTop w:val="0"/>
      <w:marBottom w:val="0"/>
      <w:divBdr>
        <w:top w:val="none" w:sz="0" w:space="0" w:color="auto"/>
        <w:left w:val="none" w:sz="0" w:space="0" w:color="auto"/>
        <w:bottom w:val="none" w:sz="0" w:space="0" w:color="auto"/>
        <w:right w:val="none" w:sz="0" w:space="0" w:color="auto"/>
      </w:divBdr>
    </w:div>
    <w:div w:id="310598917">
      <w:bodyDiv w:val="1"/>
      <w:marLeft w:val="0"/>
      <w:marRight w:val="0"/>
      <w:marTop w:val="0"/>
      <w:marBottom w:val="0"/>
      <w:divBdr>
        <w:top w:val="none" w:sz="0" w:space="0" w:color="auto"/>
        <w:left w:val="none" w:sz="0" w:space="0" w:color="auto"/>
        <w:bottom w:val="none" w:sz="0" w:space="0" w:color="auto"/>
        <w:right w:val="none" w:sz="0" w:space="0" w:color="auto"/>
      </w:divBdr>
      <w:divsChild>
        <w:div w:id="2123111797">
          <w:marLeft w:val="0"/>
          <w:marRight w:val="0"/>
          <w:marTop w:val="0"/>
          <w:marBottom w:val="0"/>
          <w:divBdr>
            <w:top w:val="none" w:sz="0" w:space="0" w:color="auto"/>
            <w:left w:val="none" w:sz="0" w:space="0" w:color="auto"/>
            <w:bottom w:val="none" w:sz="0" w:space="0" w:color="auto"/>
            <w:right w:val="none" w:sz="0" w:space="0" w:color="auto"/>
          </w:divBdr>
          <w:divsChild>
            <w:div w:id="1221017578">
              <w:marLeft w:val="0"/>
              <w:marRight w:val="0"/>
              <w:marTop w:val="0"/>
              <w:marBottom w:val="0"/>
              <w:divBdr>
                <w:top w:val="none" w:sz="0" w:space="0" w:color="auto"/>
                <w:left w:val="none" w:sz="0" w:space="0" w:color="auto"/>
                <w:bottom w:val="none" w:sz="0" w:space="0" w:color="auto"/>
                <w:right w:val="none" w:sz="0" w:space="0" w:color="auto"/>
              </w:divBdr>
              <w:divsChild>
                <w:div w:id="312025572">
                  <w:marLeft w:val="0"/>
                  <w:marRight w:val="0"/>
                  <w:marTop w:val="0"/>
                  <w:marBottom w:val="0"/>
                  <w:divBdr>
                    <w:top w:val="none" w:sz="0" w:space="0" w:color="auto"/>
                    <w:left w:val="none" w:sz="0" w:space="0" w:color="auto"/>
                    <w:bottom w:val="none" w:sz="0" w:space="0" w:color="auto"/>
                    <w:right w:val="none" w:sz="0" w:space="0" w:color="auto"/>
                  </w:divBdr>
                  <w:divsChild>
                    <w:div w:id="9413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745205">
      <w:bodyDiv w:val="1"/>
      <w:marLeft w:val="0"/>
      <w:marRight w:val="0"/>
      <w:marTop w:val="0"/>
      <w:marBottom w:val="0"/>
      <w:divBdr>
        <w:top w:val="none" w:sz="0" w:space="0" w:color="auto"/>
        <w:left w:val="none" w:sz="0" w:space="0" w:color="auto"/>
        <w:bottom w:val="none" w:sz="0" w:space="0" w:color="auto"/>
        <w:right w:val="none" w:sz="0" w:space="0" w:color="auto"/>
      </w:divBdr>
    </w:div>
    <w:div w:id="426266636">
      <w:bodyDiv w:val="1"/>
      <w:marLeft w:val="0"/>
      <w:marRight w:val="0"/>
      <w:marTop w:val="0"/>
      <w:marBottom w:val="0"/>
      <w:divBdr>
        <w:top w:val="none" w:sz="0" w:space="0" w:color="auto"/>
        <w:left w:val="none" w:sz="0" w:space="0" w:color="auto"/>
        <w:bottom w:val="none" w:sz="0" w:space="0" w:color="auto"/>
        <w:right w:val="none" w:sz="0" w:space="0" w:color="auto"/>
      </w:divBdr>
    </w:div>
    <w:div w:id="454375230">
      <w:bodyDiv w:val="1"/>
      <w:marLeft w:val="0"/>
      <w:marRight w:val="0"/>
      <w:marTop w:val="0"/>
      <w:marBottom w:val="0"/>
      <w:divBdr>
        <w:top w:val="none" w:sz="0" w:space="0" w:color="auto"/>
        <w:left w:val="none" w:sz="0" w:space="0" w:color="auto"/>
        <w:bottom w:val="none" w:sz="0" w:space="0" w:color="auto"/>
        <w:right w:val="none" w:sz="0" w:space="0" w:color="auto"/>
      </w:divBdr>
      <w:divsChild>
        <w:div w:id="1995209420">
          <w:marLeft w:val="0"/>
          <w:marRight w:val="0"/>
          <w:marTop w:val="0"/>
          <w:marBottom w:val="0"/>
          <w:divBdr>
            <w:top w:val="none" w:sz="0" w:space="0" w:color="auto"/>
            <w:left w:val="none" w:sz="0" w:space="0" w:color="auto"/>
            <w:bottom w:val="none" w:sz="0" w:space="0" w:color="auto"/>
            <w:right w:val="none" w:sz="0" w:space="0" w:color="auto"/>
          </w:divBdr>
          <w:divsChild>
            <w:div w:id="959729265">
              <w:marLeft w:val="0"/>
              <w:marRight w:val="0"/>
              <w:marTop w:val="0"/>
              <w:marBottom w:val="0"/>
              <w:divBdr>
                <w:top w:val="none" w:sz="0" w:space="0" w:color="auto"/>
                <w:left w:val="none" w:sz="0" w:space="0" w:color="auto"/>
                <w:bottom w:val="none" w:sz="0" w:space="0" w:color="auto"/>
                <w:right w:val="none" w:sz="0" w:space="0" w:color="auto"/>
              </w:divBdr>
              <w:divsChild>
                <w:div w:id="15987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1246">
      <w:bodyDiv w:val="1"/>
      <w:marLeft w:val="0"/>
      <w:marRight w:val="0"/>
      <w:marTop w:val="0"/>
      <w:marBottom w:val="0"/>
      <w:divBdr>
        <w:top w:val="none" w:sz="0" w:space="0" w:color="auto"/>
        <w:left w:val="none" w:sz="0" w:space="0" w:color="auto"/>
        <w:bottom w:val="none" w:sz="0" w:space="0" w:color="auto"/>
        <w:right w:val="none" w:sz="0" w:space="0" w:color="auto"/>
      </w:divBdr>
    </w:div>
    <w:div w:id="504563693">
      <w:bodyDiv w:val="1"/>
      <w:marLeft w:val="0"/>
      <w:marRight w:val="0"/>
      <w:marTop w:val="0"/>
      <w:marBottom w:val="0"/>
      <w:divBdr>
        <w:top w:val="none" w:sz="0" w:space="0" w:color="auto"/>
        <w:left w:val="none" w:sz="0" w:space="0" w:color="auto"/>
        <w:bottom w:val="none" w:sz="0" w:space="0" w:color="auto"/>
        <w:right w:val="none" w:sz="0" w:space="0" w:color="auto"/>
      </w:divBdr>
    </w:div>
    <w:div w:id="522983825">
      <w:bodyDiv w:val="1"/>
      <w:marLeft w:val="0"/>
      <w:marRight w:val="0"/>
      <w:marTop w:val="0"/>
      <w:marBottom w:val="0"/>
      <w:divBdr>
        <w:top w:val="none" w:sz="0" w:space="0" w:color="auto"/>
        <w:left w:val="none" w:sz="0" w:space="0" w:color="auto"/>
        <w:bottom w:val="none" w:sz="0" w:space="0" w:color="auto"/>
        <w:right w:val="none" w:sz="0" w:space="0" w:color="auto"/>
      </w:divBdr>
      <w:divsChild>
        <w:div w:id="1490950110">
          <w:marLeft w:val="0"/>
          <w:marRight w:val="0"/>
          <w:marTop w:val="0"/>
          <w:marBottom w:val="0"/>
          <w:divBdr>
            <w:top w:val="none" w:sz="0" w:space="0" w:color="auto"/>
            <w:left w:val="none" w:sz="0" w:space="0" w:color="auto"/>
            <w:bottom w:val="none" w:sz="0" w:space="0" w:color="auto"/>
            <w:right w:val="none" w:sz="0" w:space="0" w:color="auto"/>
          </w:divBdr>
          <w:divsChild>
            <w:div w:id="1289583824">
              <w:marLeft w:val="0"/>
              <w:marRight w:val="0"/>
              <w:marTop w:val="0"/>
              <w:marBottom w:val="0"/>
              <w:divBdr>
                <w:top w:val="none" w:sz="0" w:space="0" w:color="auto"/>
                <w:left w:val="none" w:sz="0" w:space="0" w:color="auto"/>
                <w:bottom w:val="none" w:sz="0" w:space="0" w:color="auto"/>
                <w:right w:val="none" w:sz="0" w:space="0" w:color="auto"/>
              </w:divBdr>
              <w:divsChild>
                <w:div w:id="16763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60941">
      <w:bodyDiv w:val="1"/>
      <w:marLeft w:val="0"/>
      <w:marRight w:val="0"/>
      <w:marTop w:val="0"/>
      <w:marBottom w:val="0"/>
      <w:divBdr>
        <w:top w:val="none" w:sz="0" w:space="0" w:color="auto"/>
        <w:left w:val="none" w:sz="0" w:space="0" w:color="auto"/>
        <w:bottom w:val="none" w:sz="0" w:space="0" w:color="auto"/>
        <w:right w:val="none" w:sz="0" w:space="0" w:color="auto"/>
      </w:divBdr>
    </w:div>
    <w:div w:id="589391918">
      <w:bodyDiv w:val="1"/>
      <w:marLeft w:val="0"/>
      <w:marRight w:val="0"/>
      <w:marTop w:val="0"/>
      <w:marBottom w:val="0"/>
      <w:divBdr>
        <w:top w:val="none" w:sz="0" w:space="0" w:color="auto"/>
        <w:left w:val="none" w:sz="0" w:space="0" w:color="auto"/>
        <w:bottom w:val="none" w:sz="0" w:space="0" w:color="auto"/>
        <w:right w:val="none" w:sz="0" w:space="0" w:color="auto"/>
      </w:divBdr>
    </w:div>
    <w:div w:id="645207914">
      <w:bodyDiv w:val="1"/>
      <w:marLeft w:val="0"/>
      <w:marRight w:val="0"/>
      <w:marTop w:val="0"/>
      <w:marBottom w:val="0"/>
      <w:divBdr>
        <w:top w:val="none" w:sz="0" w:space="0" w:color="auto"/>
        <w:left w:val="none" w:sz="0" w:space="0" w:color="auto"/>
        <w:bottom w:val="none" w:sz="0" w:space="0" w:color="auto"/>
        <w:right w:val="none" w:sz="0" w:space="0" w:color="auto"/>
      </w:divBdr>
    </w:div>
    <w:div w:id="667177820">
      <w:bodyDiv w:val="1"/>
      <w:marLeft w:val="0"/>
      <w:marRight w:val="0"/>
      <w:marTop w:val="0"/>
      <w:marBottom w:val="0"/>
      <w:divBdr>
        <w:top w:val="none" w:sz="0" w:space="0" w:color="auto"/>
        <w:left w:val="none" w:sz="0" w:space="0" w:color="auto"/>
        <w:bottom w:val="none" w:sz="0" w:space="0" w:color="auto"/>
        <w:right w:val="none" w:sz="0" w:space="0" w:color="auto"/>
      </w:divBdr>
      <w:divsChild>
        <w:div w:id="1059017478">
          <w:marLeft w:val="0"/>
          <w:marRight w:val="0"/>
          <w:marTop w:val="0"/>
          <w:marBottom w:val="0"/>
          <w:divBdr>
            <w:top w:val="none" w:sz="0" w:space="0" w:color="auto"/>
            <w:left w:val="none" w:sz="0" w:space="0" w:color="auto"/>
            <w:bottom w:val="none" w:sz="0" w:space="0" w:color="auto"/>
            <w:right w:val="none" w:sz="0" w:space="0" w:color="auto"/>
          </w:divBdr>
          <w:divsChild>
            <w:div w:id="1574387434">
              <w:marLeft w:val="0"/>
              <w:marRight w:val="0"/>
              <w:marTop w:val="0"/>
              <w:marBottom w:val="0"/>
              <w:divBdr>
                <w:top w:val="none" w:sz="0" w:space="0" w:color="auto"/>
                <w:left w:val="none" w:sz="0" w:space="0" w:color="auto"/>
                <w:bottom w:val="none" w:sz="0" w:space="0" w:color="auto"/>
                <w:right w:val="none" w:sz="0" w:space="0" w:color="auto"/>
              </w:divBdr>
              <w:divsChild>
                <w:div w:id="21412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0002">
      <w:bodyDiv w:val="1"/>
      <w:marLeft w:val="0"/>
      <w:marRight w:val="0"/>
      <w:marTop w:val="0"/>
      <w:marBottom w:val="0"/>
      <w:divBdr>
        <w:top w:val="none" w:sz="0" w:space="0" w:color="auto"/>
        <w:left w:val="none" w:sz="0" w:space="0" w:color="auto"/>
        <w:bottom w:val="none" w:sz="0" w:space="0" w:color="auto"/>
        <w:right w:val="none" w:sz="0" w:space="0" w:color="auto"/>
      </w:divBdr>
    </w:div>
    <w:div w:id="700664644">
      <w:bodyDiv w:val="1"/>
      <w:marLeft w:val="0"/>
      <w:marRight w:val="0"/>
      <w:marTop w:val="0"/>
      <w:marBottom w:val="0"/>
      <w:divBdr>
        <w:top w:val="none" w:sz="0" w:space="0" w:color="auto"/>
        <w:left w:val="none" w:sz="0" w:space="0" w:color="auto"/>
        <w:bottom w:val="none" w:sz="0" w:space="0" w:color="auto"/>
        <w:right w:val="none" w:sz="0" w:space="0" w:color="auto"/>
      </w:divBdr>
      <w:divsChild>
        <w:div w:id="851725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413941">
      <w:bodyDiv w:val="1"/>
      <w:marLeft w:val="0"/>
      <w:marRight w:val="0"/>
      <w:marTop w:val="0"/>
      <w:marBottom w:val="0"/>
      <w:divBdr>
        <w:top w:val="none" w:sz="0" w:space="0" w:color="auto"/>
        <w:left w:val="none" w:sz="0" w:space="0" w:color="auto"/>
        <w:bottom w:val="none" w:sz="0" w:space="0" w:color="auto"/>
        <w:right w:val="none" w:sz="0" w:space="0" w:color="auto"/>
      </w:divBdr>
      <w:divsChild>
        <w:div w:id="738747894">
          <w:marLeft w:val="0"/>
          <w:marRight w:val="0"/>
          <w:marTop w:val="0"/>
          <w:marBottom w:val="0"/>
          <w:divBdr>
            <w:top w:val="none" w:sz="0" w:space="0" w:color="auto"/>
            <w:left w:val="none" w:sz="0" w:space="0" w:color="auto"/>
            <w:bottom w:val="none" w:sz="0" w:space="0" w:color="auto"/>
            <w:right w:val="none" w:sz="0" w:space="0" w:color="auto"/>
          </w:divBdr>
          <w:divsChild>
            <w:div w:id="5789706">
              <w:marLeft w:val="0"/>
              <w:marRight w:val="0"/>
              <w:marTop w:val="0"/>
              <w:marBottom w:val="0"/>
              <w:divBdr>
                <w:top w:val="none" w:sz="0" w:space="0" w:color="auto"/>
                <w:left w:val="none" w:sz="0" w:space="0" w:color="auto"/>
                <w:bottom w:val="none" w:sz="0" w:space="0" w:color="auto"/>
                <w:right w:val="none" w:sz="0" w:space="0" w:color="auto"/>
              </w:divBdr>
              <w:divsChild>
                <w:div w:id="919370097">
                  <w:marLeft w:val="0"/>
                  <w:marRight w:val="0"/>
                  <w:marTop w:val="0"/>
                  <w:marBottom w:val="0"/>
                  <w:divBdr>
                    <w:top w:val="none" w:sz="0" w:space="0" w:color="auto"/>
                    <w:left w:val="none" w:sz="0" w:space="0" w:color="auto"/>
                    <w:bottom w:val="none" w:sz="0" w:space="0" w:color="auto"/>
                    <w:right w:val="none" w:sz="0" w:space="0" w:color="auto"/>
                  </w:divBdr>
                  <w:divsChild>
                    <w:div w:id="10067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18439">
      <w:bodyDiv w:val="1"/>
      <w:marLeft w:val="0"/>
      <w:marRight w:val="0"/>
      <w:marTop w:val="0"/>
      <w:marBottom w:val="0"/>
      <w:divBdr>
        <w:top w:val="none" w:sz="0" w:space="0" w:color="auto"/>
        <w:left w:val="none" w:sz="0" w:space="0" w:color="auto"/>
        <w:bottom w:val="none" w:sz="0" w:space="0" w:color="auto"/>
        <w:right w:val="none" w:sz="0" w:space="0" w:color="auto"/>
      </w:divBdr>
    </w:div>
    <w:div w:id="750859406">
      <w:bodyDiv w:val="1"/>
      <w:marLeft w:val="0"/>
      <w:marRight w:val="0"/>
      <w:marTop w:val="0"/>
      <w:marBottom w:val="0"/>
      <w:divBdr>
        <w:top w:val="none" w:sz="0" w:space="0" w:color="auto"/>
        <w:left w:val="none" w:sz="0" w:space="0" w:color="auto"/>
        <w:bottom w:val="none" w:sz="0" w:space="0" w:color="auto"/>
        <w:right w:val="none" w:sz="0" w:space="0" w:color="auto"/>
      </w:divBdr>
    </w:div>
    <w:div w:id="791751261">
      <w:bodyDiv w:val="1"/>
      <w:marLeft w:val="0"/>
      <w:marRight w:val="0"/>
      <w:marTop w:val="0"/>
      <w:marBottom w:val="0"/>
      <w:divBdr>
        <w:top w:val="none" w:sz="0" w:space="0" w:color="auto"/>
        <w:left w:val="none" w:sz="0" w:space="0" w:color="auto"/>
        <w:bottom w:val="none" w:sz="0" w:space="0" w:color="auto"/>
        <w:right w:val="none" w:sz="0" w:space="0" w:color="auto"/>
      </w:divBdr>
    </w:div>
    <w:div w:id="803810120">
      <w:bodyDiv w:val="1"/>
      <w:marLeft w:val="0"/>
      <w:marRight w:val="0"/>
      <w:marTop w:val="0"/>
      <w:marBottom w:val="0"/>
      <w:divBdr>
        <w:top w:val="none" w:sz="0" w:space="0" w:color="auto"/>
        <w:left w:val="none" w:sz="0" w:space="0" w:color="auto"/>
        <w:bottom w:val="none" w:sz="0" w:space="0" w:color="auto"/>
        <w:right w:val="none" w:sz="0" w:space="0" w:color="auto"/>
      </w:divBdr>
      <w:divsChild>
        <w:div w:id="713039889">
          <w:marLeft w:val="0"/>
          <w:marRight w:val="0"/>
          <w:marTop w:val="0"/>
          <w:marBottom w:val="0"/>
          <w:divBdr>
            <w:top w:val="none" w:sz="0" w:space="0" w:color="auto"/>
            <w:left w:val="none" w:sz="0" w:space="0" w:color="auto"/>
            <w:bottom w:val="none" w:sz="0" w:space="0" w:color="auto"/>
            <w:right w:val="none" w:sz="0" w:space="0" w:color="auto"/>
          </w:divBdr>
          <w:divsChild>
            <w:div w:id="260380184">
              <w:marLeft w:val="0"/>
              <w:marRight w:val="0"/>
              <w:marTop w:val="0"/>
              <w:marBottom w:val="0"/>
              <w:divBdr>
                <w:top w:val="none" w:sz="0" w:space="0" w:color="auto"/>
                <w:left w:val="none" w:sz="0" w:space="0" w:color="auto"/>
                <w:bottom w:val="none" w:sz="0" w:space="0" w:color="auto"/>
                <w:right w:val="none" w:sz="0" w:space="0" w:color="auto"/>
              </w:divBdr>
              <w:divsChild>
                <w:div w:id="437871673">
                  <w:marLeft w:val="0"/>
                  <w:marRight w:val="0"/>
                  <w:marTop w:val="0"/>
                  <w:marBottom w:val="0"/>
                  <w:divBdr>
                    <w:top w:val="none" w:sz="0" w:space="0" w:color="auto"/>
                    <w:left w:val="none" w:sz="0" w:space="0" w:color="auto"/>
                    <w:bottom w:val="none" w:sz="0" w:space="0" w:color="auto"/>
                    <w:right w:val="none" w:sz="0" w:space="0" w:color="auto"/>
                  </w:divBdr>
                  <w:divsChild>
                    <w:div w:id="17449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5726">
      <w:bodyDiv w:val="1"/>
      <w:marLeft w:val="0"/>
      <w:marRight w:val="0"/>
      <w:marTop w:val="0"/>
      <w:marBottom w:val="0"/>
      <w:divBdr>
        <w:top w:val="none" w:sz="0" w:space="0" w:color="auto"/>
        <w:left w:val="none" w:sz="0" w:space="0" w:color="auto"/>
        <w:bottom w:val="none" w:sz="0" w:space="0" w:color="auto"/>
        <w:right w:val="none" w:sz="0" w:space="0" w:color="auto"/>
      </w:divBdr>
    </w:div>
    <w:div w:id="904804327">
      <w:bodyDiv w:val="1"/>
      <w:marLeft w:val="0"/>
      <w:marRight w:val="0"/>
      <w:marTop w:val="0"/>
      <w:marBottom w:val="0"/>
      <w:divBdr>
        <w:top w:val="none" w:sz="0" w:space="0" w:color="auto"/>
        <w:left w:val="none" w:sz="0" w:space="0" w:color="auto"/>
        <w:bottom w:val="none" w:sz="0" w:space="0" w:color="auto"/>
        <w:right w:val="none" w:sz="0" w:space="0" w:color="auto"/>
      </w:divBdr>
      <w:divsChild>
        <w:div w:id="1976523020">
          <w:marLeft w:val="0"/>
          <w:marRight w:val="0"/>
          <w:marTop w:val="0"/>
          <w:marBottom w:val="0"/>
          <w:divBdr>
            <w:top w:val="none" w:sz="0" w:space="0" w:color="auto"/>
            <w:left w:val="none" w:sz="0" w:space="0" w:color="auto"/>
            <w:bottom w:val="none" w:sz="0" w:space="0" w:color="auto"/>
            <w:right w:val="none" w:sz="0" w:space="0" w:color="auto"/>
          </w:divBdr>
          <w:divsChild>
            <w:div w:id="686298731">
              <w:marLeft w:val="0"/>
              <w:marRight w:val="0"/>
              <w:marTop w:val="0"/>
              <w:marBottom w:val="0"/>
              <w:divBdr>
                <w:top w:val="none" w:sz="0" w:space="0" w:color="auto"/>
                <w:left w:val="none" w:sz="0" w:space="0" w:color="auto"/>
                <w:bottom w:val="none" w:sz="0" w:space="0" w:color="auto"/>
                <w:right w:val="none" w:sz="0" w:space="0" w:color="auto"/>
              </w:divBdr>
              <w:divsChild>
                <w:div w:id="2068840909">
                  <w:marLeft w:val="7385"/>
                  <w:marRight w:val="0"/>
                  <w:marTop w:val="586"/>
                  <w:marBottom w:val="0"/>
                  <w:divBdr>
                    <w:top w:val="none" w:sz="0" w:space="0" w:color="auto"/>
                    <w:left w:val="none" w:sz="0" w:space="0" w:color="auto"/>
                    <w:bottom w:val="none" w:sz="0" w:space="0" w:color="auto"/>
                    <w:right w:val="none" w:sz="0" w:space="0" w:color="auto"/>
                  </w:divBdr>
                </w:div>
              </w:divsChild>
            </w:div>
            <w:div w:id="938222127">
              <w:marLeft w:val="0"/>
              <w:marRight w:val="0"/>
              <w:marTop w:val="0"/>
              <w:marBottom w:val="411"/>
              <w:divBdr>
                <w:top w:val="single" w:sz="4" w:space="2" w:color="747577"/>
                <w:left w:val="none" w:sz="0" w:space="0" w:color="auto"/>
                <w:bottom w:val="none" w:sz="0" w:space="0" w:color="auto"/>
                <w:right w:val="none" w:sz="0" w:space="0" w:color="auto"/>
              </w:divBdr>
              <w:divsChild>
                <w:div w:id="522130228">
                  <w:marLeft w:val="278"/>
                  <w:marRight w:val="0"/>
                  <w:marTop w:val="0"/>
                  <w:marBottom w:val="0"/>
                  <w:divBdr>
                    <w:top w:val="none" w:sz="0" w:space="0" w:color="auto"/>
                    <w:left w:val="none" w:sz="0" w:space="0" w:color="auto"/>
                    <w:bottom w:val="single" w:sz="4" w:space="5" w:color="747577"/>
                    <w:right w:val="none" w:sz="0" w:space="0" w:color="auto"/>
                  </w:divBdr>
                </w:div>
                <w:div w:id="7818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6039">
      <w:bodyDiv w:val="1"/>
      <w:marLeft w:val="0"/>
      <w:marRight w:val="0"/>
      <w:marTop w:val="0"/>
      <w:marBottom w:val="0"/>
      <w:divBdr>
        <w:top w:val="none" w:sz="0" w:space="0" w:color="auto"/>
        <w:left w:val="none" w:sz="0" w:space="0" w:color="auto"/>
        <w:bottom w:val="none" w:sz="0" w:space="0" w:color="auto"/>
        <w:right w:val="none" w:sz="0" w:space="0" w:color="auto"/>
      </w:divBdr>
    </w:div>
    <w:div w:id="945044847">
      <w:bodyDiv w:val="1"/>
      <w:marLeft w:val="0"/>
      <w:marRight w:val="0"/>
      <w:marTop w:val="0"/>
      <w:marBottom w:val="0"/>
      <w:divBdr>
        <w:top w:val="none" w:sz="0" w:space="0" w:color="auto"/>
        <w:left w:val="none" w:sz="0" w:space="0" w:color="auto"/>
        <w:bottom w:val="none" w:sz="0" w:space="0" w:color="auto"/>
        <w:right w:val="none" w:sz="0" w:space="0" w:color="auto"/>
      </w:divBdr>
    </w:div>
    <w:div w:id="960573346">
      <w:bodyDiv w:val="1"/>
      <w:marLeft w:val="0"/>
      <w:marRight w:val="0"/>
      <w:marTop w:val="0"/>
      <w:marBottom w:val="0"/>
      <w:divBdr>
        <w:top w:val="none" w:sz="0" w:space="0" w:color="auto"/>
        <w:left w:val="none" w:sz="0" w:space="0" w:color="auto"/>
        <w:bottom w:val="none" w:sz="0" w:space="0" w:color="auto"/>
        <w:right w:val="none" w:sz="0" w:space="0" w:color="auto"/>
      </w:divBdr>
    </w:div>
    <w:div w:id="961307347">
      <w:bodyDiv w:val="1"/>
      <w:marLeft w:val="0"/>
      <w:marRight w:val="0"/>
      <w:marTop w:val="0"/>
      <w:marBottom w:val="0"/>
      <w:divBdr>
        <w:top w:val="none" w:sz="0" w:space="0" w:color="auto"/>
        <w:left w:val="none" w:sz="0" w:space="0" w:color="auto"/>
        <w:bottom w:val="none" w:sz="0" w:space="0" w:color="auto"/>
        <w:right w:val="none" w:sz="0" w:space="0" w:color="auto"/>
      </w:divBdr>
    </w:div>
    <w:div w:id="968360627">
      <w:bodyDiv w:val="1"/>
      <w:marLeft w:val="0"/>
      <w:marRight w:val="0"/>
      <w:marTop w:val="0"/>
      <w:marBottom w:val="0"/>
      <w:divBdr>
        <w:top w:val="none" w:sz="0" w:space="0" w:color="auto"/>
        <w:left w:val="none" w:sz="0" w:space="0" w:color="auto"/>
        <w:bottom w:val="none" w:sz="0" w:space="0" w:color="auto"/>
        <w:right w:val="none" w:sz="0" w:space="0" w:color="auto"/>
      </w:divBdr>
    </w:div>
    <w:div w:id="974723748">
      <w:bodyDiv w:val="1"/>
      <w:marLeft w:val="0"/>
      <w:marRight w:val="0"/>
      <w:marTop w:val="0"/>
      <w:marBottom w:val="0"/>
      <w:divBdr>
        <w:top w:val="none" w:sz="0" w:space="0" w:color="auto"/>
        <w:left w:val="none" w:sz="0" w:space="0" w:color="auto"/>
        <w:bottom w:val="none" w:sz="0" w:space="0" w:color="auto"/>
        <w:right w:val="none" w:sz="0" w:space="0" w:color="auto"/>
      </w:divBdr>
      <w:divsChild>
        <w:div w:id="467089103">
          <w:marLeft w:val="0"/>
          <w:marRight w:val="0"/>
          <w:marTop w:val="0"/>
          <w:marBottom w:val="0"/>
          <w:divBdr>
            <w:top w:val="none" w:sz="0" w:space="0" w:color="auto"/>
            <w:left w:val="none" w:sz="0" w:space="0" w:color="auto"/>
            <w:bottom w:val="none" w:sz="0" w:space="0" w:color="auto"/>
            <w:right w:val="none" w:sz="0" w:space="0" w:color="auto"/>
          </w:divBdr>
          <w:divsChild>
            <w:div w:id="1405689929">
              <w:marLeft w:val="0"/>
              <w:marRight w:val="0"/>
              <w:marTop w:val="0"/>
              <w:marBottom w:val="0"/>
              <w:divBdr>
                <w:top w:val="none" w:sz="0" w:space="0" w:color="auto"/>
                <w:left w:val="none" w:sz="0" w:space="0" w:color="auto"/>
                <w:bottom w:val="none" w:sz="0" w:space="0" w:color="auto"/>
                <w:right w:val="none" w:sz="0" w:space="0" w:color="auto"/>
              </w:divBdr>
              <w:divsChild>
                <w:div w:id="1850899590">
                  <w:marLeft w:val="0"/>
                  <w:marRight w:val="0"/>
                  <w:marTop w:val="0"/>
                  <w:marBottom w:val="0"/>
                  <w:divBdr>
                    <w:top w:val="none" w:sz="0" w:space="0" w:color="auto"/>
                    <w:left w:val="none" w:sz="0" w:space="0" w:color="auto"/>
                    <w:bottom w:val="none" w:sz="0" w:space="0" w:color="auto"/>
                    <w:right w:val="none" w:sz="0" w:space="0" w:color="auto"/>
                  </w:divBdr>
                  <w:divsChild>
                    <w:div w:id="20634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5813">
      <w:bodyDiv w:val="1"/>
      <w:marLeft w:val="0"/>
      <w:marRight w:val="0"/>
      <w:marTop w:val="0"/>
      <w:marBottom w:val="0"/>
      <w:divBdr>
        <w:top w:val="none" w:sz="0" w:space="0" w:color="auto"/>
        <w:left w:val="none" w:sz="0" w:space="0" w:color="auto"/>
        <w:bottom w:val="none" w:sz="0" w:space="0" w:color="auto"/>
        <w:right w:val="none" w:sz="0" w:space="0" w:color="auto"/>
      </w:divBdr>
    </w:div>
    <w:div w:id="1018965713">
      <w:bodyDiv w:val="1"/>
      <w:marLeft w:val="0"/>
      <w:marRight w:val="0"/>
      <w:marTop w:val="0"/>
      <w:marBottom w:val="0"/>
      <w:divBdr>
        <w:top w:val="none" w:sz="0" w:space="0" w:color="auto"/>
        <w:left w:val="none" w:sz="0" w:space="0" w:color="auto"/>
        <w:bottom w:val="none" w:sz="0" w:space="0" w:color="auto"/>
        <w:right w:val="none" w:sz="0" w:space="0" w:color="auto"/>
      </w:divBdr>
    </w:div>
    <w:div w:id="1022705031">
      <w:bodyDiv w:val="1"/>
      <w:marLeft w:val="0"/>
      <w:marRight w:val="0"/>
      <w:marTop w:val="0"/>
      <w:marBottom w:val="0"/>
      <w:divBdr>
        <w:top w:val="none" w:sz="0" w:space="0" w:color="auto"/>
        <w:left w:val="none" w:sz="0" w:space="0" w:color="auto"/>
        <w:bottom w:val="none" w:sz="0" w:space="0" w:color="auto"/>
        <w:right w:val="none" w:sz="0" w:space="0" w:color="auto"/>
      </w:divBdr>
      <w:divsChild>
        <w:div w:id="885602660">
          <w:marLeft w:val="0"/>
          <w:marRight w:val="0"/>
          <w:marTop w:val="0"/>
          <w:marBottom w:val="0"/>
          <w:divBdr>
            <w:top w:val="none" w:sz="0" w:space="0" w:color="auto"/>
            <w:left w:val="none" w:sz="0" w:space="0" w:color="auto"/>
            <w:bottom w:val="none" w:sz="0" w:space="0" w:color="auto"/>
            <w:right w:val="none" w:sz="0" w:space="0" w:color="auto"/>
          </w:divBdr>
          <w:divsChild>
            <w:div w:id="962224790">
              <w:marLeft w:val="0"/>
              <w:marRight w:val="0"/>
              <w:marTop w:val="0"/>
              <w:marBottom w:val="0"/>
              <w:divBdr>
                <w:top w:val="none" w:sz="0" w:space="0" w:color="auto"/>
                <w:left w:val="none" w:sz="0" w:space="0" w:color="auto"/>
                <w:bottom w:val="none" w:sz="0" w:space="0" w:color="auto"/>
                <w:right w:val="none" w:sz="0" w:space="0" w:color="auto"/>
              </w:divBdr>
              <w:divsChild>
                <w:div w:id="19942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2331">
      <w:bodyDiv w:val="1"/>
      <w:marLeft w:val="0"/>
      <w:marRight w:val="0"/>
      <w:marTop w:val="0"/>
      <w:marBottom w:val="0"/>
      <w:divBdr>
        <w:top w:val="none" w:sz="0" w:space="0" w:color="auto"/>
        <w:left w:val="none" w:sz="0" w:space="0" w:color="auto"/>
        <w:bottom w:val="none" w:sz="0" w:space="0" w:color="auto"/>
        <w:right w:val="none" w:sz="0" w:space="0" w:color="auto"/>
      </w:divBdr>
      <w:divsChild>
        <w:div w:id="644238059">
          <w:marLeft w:val="0"/>
          <w:marRight w:val="0"/>
          <w:marTop w:val="0"/>
          <w:marBottom w:val="0"/>
          <w:divBdr>
            <w:top w:val="none" w:sz="0" w:space="0" w:color="auto"/>
            <w:left w:val="none" w:sz="0" w:space="0" w:color="auto"/>
            <w:bottom w:val="none" w:sz="0" w:space="0" w:color="auto"/>
            <w:right w:val="none" w:sz="0" w:space="0" w:color="auto"/>
          </w:divBdr>
          <w:divsChild>
            <w:div w:id="681080514">
              <w:marLeft w:val="0"/>
              <w:marRight w:val="0"/>
              <w:marTop w:val="0"/>
              <w:marBottom w:val="0"/>
              <w:divBdr>
                <w:top w:val="none" w:sz="0" w:space="0" w:color="auto"/>
                <w:left w:val="none" w:sz="0" w:space="0" w:color="auto"/>
                <w:bottom w:val="none" w:sz="0" w:space="0" w:color="auto"/>
                <w:right w:val="none" w:sz="0" w:space="0" w:color="auto"/>
              </w:divBdr>
              <w:divsChild>
                <w:div w:id="1130511362">
                  <w:marLeft w:val="0"/>
                  <w:marRight w:val="0"/>
                  <w:marTop w:val="0"/>
                  <w:marBottom w:val="0"/>
                  <w:divBdr>
                    <w:top w:val="none" w:sz="0" w:space="0" w:color="auto"/>
                    <w:left w:val="none" w:sz="0" w:space="0" w:color="auto"/>
                    <w:bottom w:val="none" w:sz="0" w:space="0" w:color="auto"/>
                    <w:right w:val="none" w:sz="0" w:space="0" w:color="auto"/>
                  </w:divBdr>
                  <w:divsChild>
                    <w:div w:id="14756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8290">
      <w:bodyDiv w:val="1"/>
      <w:marLeft w:val="0"/>
      <w:marRight w:val="0"/>
      <w:marTop w:val="0"/>
      <w:marBottom w:val="0"/>
      <w:divBdr>
        <w:top w:val="none" w:sz="0" w:space="0" w:color="auto"/>
        <w:left w:val="none" w:sz="0" w:space="0" w:color="auto"/>
        <w:bottom w:val="none" w:sz="0" w:space="0" w:color="auto"/>
        <w:right w:val="none" w:sz="0" w:space="0" w:color="auto"/>
      </w:divBdr>
    </w:div>
    <w:div w:id="1146512787">
      <w:bodyDiv w:val="1"/>
      <w:marLeft w:val="0"/>
      <w:marRight w:val="0"/>
      <w:marTop w:val="0"/>
      <w:marBottom w:val="0"/>
      <w:divBdr>
        <w:top w:val="none" w:sz="0" w:space="0" w:color="auto"/>
        <w:left w:val="none" w:sz="0" w:space="0" w:color="auto"/>
        <w:bottom w:val="none" w:sz="0" w:space="0" w:color="auto"/>
        <w:right w:val="none" w:sz="0" w:space="0" w:color="auto"/>
      </w:divBdr>
      <w:divsChild>
        <w:div w:id="875894831">
          <w:marLeft w:val="0"/>
          <w:marRight w:val="0"/>
          <w:marTop w:val="0"/>
          <w:marBottom w:val="0"/>
          <w:divBdr>
            <w:top w:val="none" w:sz="0" w:space="0" w:color="auto"/>
            <w:left w:val="none" w:sz="0" w:space="0" w:color="auto"/>
            <w:bottom w:val="none" w:sz="0" w:space="0" w:color="auto"/>
            <w:right w:val="none" w:sz="0" w:space="0" w:color="auto"/>
          </w:divBdr>
          <w:divsChild>
            <w:div w:id="410471594">
              <w:marLeft w:val="0"/>
              <w:marRight w:val="0"/>
              <w:marTop w:val="0"/>
              <w:marBottom w:val="0"/>
              <w:divBdr>
                <w:top w:val="none" w:sz="0" w:space="0" w:color="auto"/>
                <w:left w:val="none" w:sz="0" w:space="0" w:color="auto"/>
                <w:bottom w:val="none" w:sz="0" w:space="0" w:color="auto"/>
                <w:right w:val="none" w:sz="0" w:space="0" w:color="auto"/>
              </w:divBdr>
              <w:divsChild>
                <w:div w:id="12619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8148">
      <w:bodyDiv w:val="1"/>
      <w:marLeft w:val="0"/>
      <w:marRight w:val="0"/>
      <w:marTop w:val="0"/>
      <w:marBottom w:val="0"/>
      <w:divBdr>
        <w:top w:val="none" w:sz="0" w:space="0" w:color="auto"/>
        <w:left w:val="none" w:sz="0" w:space="0" w:color="auto"/>
        <w:bottom w:val="none" w:sz="0" w:space="0" w:color="auto"/>
        <w:right w:val="none" w:sz="0" w:space="0" w:color="auto"/>
      </w:divBdr>
    </w:div>
    <w:div w:id="1211963411">
      <w:bodyDiv w:val="1"/>
      <w:marLeft w:val="0"/>
      <w:marRight w:val="0"/>
      <w:marTop w:val="0"/>
      <w:marBottom w:val="0"/>
      <w:divBdr>
        <w:top w:val="none" w:sz="0" w:space="0" w:color="auto"/>
        <w:left w:val="none" w:sz="0" w:space="0" w:color="auto"/>
        <w:bottom w:val="none" w:sz="0" w:space="0" w:color="auto"/>
        <w:right w:val="none" w:sz="0" w:space="0" w:color="auto"/>
      </w:divBdr>
      <w:divsChild>
        <w:div w:id="1130977695">
          <w:marLeft w:val="0"/>
          <w:marRight w:val="0"/>
          <w:marTop w:val="0"/>
          <w:marBottom w:val="0"/>
          <w:divBdr>
            <w:top w:val="none" w:sz="0" w:space="0" w:color="auto"/>
            <w:left w:val="none" w:sz="0" w:space="0" w:color="auto"/>
            <w:bottom w:val="none" w:sz="0" w:space="0" w:color="auto"/>
            <w:right w:val="none" w:sz="0" w:space="0" w:color="auto"/>
          </w:divBdr>
          <w:divsChild>
            <w:div w:id="839196612">
              <w:marLeft w:val="0"/>
              <w:marRight w:val="0"/>
              <w:marTop w:val="0"/>
              <w:marBottom w:val="0"/>
              <w:divBdr>
                <w:top w:val="none" w:sz="0" w:space="0" w:color="auto"/>
                <w:left w:val="none" w:sz="0" w:space="0" w:color="auto"/>
                <w:bottom w:val="none" w:sz="0" w:space="0" w:color="auto"/>
                <w:right w:val="none" w:sz="0" w:space="0" w:color="auto"/>
              </w:divBdr>
              <w:divsChild>
                <w:div w:id="21069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4892">
      <w:bodyDiv w:val="1"/>
      <w:marLeft w:val="0"/>
      <w:marRight w:val="0"/>
      <w:marTop w:val="0"/>
      <w:marBottom w:val="0"/>
      <w:divBdr>
        <w:top w:val="none" w:sz="0" w:space="0" w:color="auto"/>
        <w:left w:val="none" w:sz="0" w:space="0" w:color="auto"/>
        <w:bottom w:val="none" w:sz="0" w:space="0" w:color="auto"/>
        <w:right w:val="none" w:sz="0" w:space="0" w:color="auto"/>
      </w:divBdr>
    </w:div>
    <w:div w:id="1239318300">
      <w:bodyDiv w:val="1"/>
      <w:marLeft w:val="0"/>
      <w:marRight w:val="0"/>
      <w:marTop w:val="0"/>
      <w:marBottom w:val="0"/>
      <w:divBdr>
        <w:top w:val="none" w:sz="0" w:space="0" w:color="auto"/>
        <w:left w:val="none" w:sz="0" w:space="0" w:color="auto"/>
        <w:bottom w:val="none" w:sz="0" w:space="0" w:color="auto"/>
        <w:right w:val="none" w:sz="0" w:space="0" w:color="auto"/>
      </w:divBdr>
    </w:div>
    <w:div w:id="1286888463">
      <w:bodyDiv w:val="1"/>
      <w:marLeft w:val="0"/>
      <w:marRight w:val="0"/>
      <w:marTop w:val="0"/>
      <w:marBottom w:val="0"/>
      <w:divBdr>
        <w:top w:val="none" w:sz="0" w:space="0" w:color="auto"/>
        <w:left w:val="none" w:sz="0" w:space="0" w:color="auto"/>
        <w:bottom w:val="none" w:sz="0" w:space="0" w:color="auto"/>
        <w:right w:val="none" w:sz="0" w:space="0" w:color="auto"/>
      </w:divBdr>
    </w:div>
    <w:div w:id="1297489349">
      <w:bodyDiv w:val="1"/>
      <w:marLeft w:val="0"/>
      <w:marRight w:val="0"/>
      <w:marTop w:val="0"/>
      <w:marBottom w:val="0"/>
      <w:divBdr>
        <w:top w:val="none" w:sz="0" w:space="0" w:color="auto"/>
        <w:left w:val="none" w:sz="0" w:space="0" w:color="auto"/>
        <w:bottom w:val="none" w:sz="0" w:space="0" w:color="auto"/>
        <w:right w:val="none" w:sz="0" w:space="0" w:color="auto"/>
      </w:divBdr>
      <w:divsChild>
        <w:div w:id="1286544668">
          <w:marLeft w:val="0"/>
          <w:marRight w:val="0"/>
          <w:marTop w:val="0"/>
          <w:marBottom w:val="0"/>
          <w:divBdr>
            <w:top w:val="none" w:sz="0" w:space="0" w:color="auto"/>
            <w:left w:val="none" w:sz="0" w:space="0" w:color="auto"/>
            <w:bottom w:val="none" w:sz="0" w:space="0" w:color="auto"/>
            <w:right w:val="none" w:sz="0" w:space="0" w:color="auto"/>
          </w:divBdr>
          <w:divsChild>
            <w:div w:id="603804389">
              <w:marLeft w:val="0"/>
              <w:marRight w:val="0"/>
              <w:marTop w:val="0"/>
              <w:marBottom w:val="0"/>
              <w:divBdr>
                <w:top w:val="none" w:sz="0" w:space="0" w:color="auto"/>
                <w:left w:val="none" w:sz="0" w:space="0" w:color="auto"/>
                <w:bottom w:val="none" w:sz="0" w:space="0" w:color="auto"/>
                <w:right w:val="none" w:sz="0" w:space="0" w:color="auto"/>
              </w:divBdr>
              <w:divsChild>
                <w:div w:id="7300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44851">
      <w:bodyDiv w:val="1"/>
      <w:marLeft w:val="0"/>
      <w:marRight w:val="0"/>
      <w:marTop w:val="0"/>
      <w:marBottom w:val="0"/>
      <w:divBdr>
        <w:top w:val="none" w:sz="0" w:space="0" w:color="auto"/>
        <w:left w:val="none" w:sz="0" w:space="0" w:color="auto"/>
        <w:bottom w:val="none" w:sz="0" w:space="0" w:color="auto"/>
        <w:right w:val="none" w:sz="0" w:space="0" w:color="auto"/>
      </w:divBdr>
      <w:divsChild>
        <w:div w:id="662703213">
          <w:marLeft w:val="0"/>
          <w:marRight w:val="0"/>
          <w:marTop w:val="0"/>
          <w:marBottom w:val="0"/>
          <w:divBdr>
            <w:top w:val="none" w:sz="0" w:space="0" w:color="auto"/>
            <w:left w:val="none" w:sz="0" w:space="0" w:color="auto"/>
            <w:bottom w:val="none" w:sz="0" w:space="0" w:color="auto"/>
            <w:right w:val="none" w:sz="0" w:space="0" w:color="auto"/>
          </w:divBdr>
          <w:divsChild>
            <w:div w:id="1797333202">
              <w:marLeft w:val="0"/>
              <w:marRight w:val="0"/>
              <w:marTop w:val="0"/>
              <w:marBottom w:val="0"/>
              <w:divBdr>
                <w:top w:val="none" w:sz="0" w:space="0" w:color="auto"/>
                <w:left w:val="none" w:sz="0" w:space="0" w:color="auto"/>
                <w:bottom w:val="none" w:sz="0" w:space="0" w:color="auto"/>
                <w:right w:val="none" w:sz="0" w:space="0" w:color="auto"/>
              </w:divBdr>
              <w:divsChild>
                <w:div w:id="6246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6258">
      <w:bodyDiv w:val="1"/>
      <w:marLeft w:val="0"/>
      <w:marRight w:val="0"/>
      <w:marTop w:val="0"/>
      <w:marBottom w:val="0"/>
      <w:divBdr>
        <w:top w:val="none" w:sz="0" w:space="0" w:color="auto"/>
        <w:left w:val="none" w:sz="0" w:space="0" w:color="auto"/>
        <w:bottom w:val="none" w:sz="0" w:space="0" w:color="auto"/>
        <w:right w:val="none" w:sz="0" w:space="0" w:color="auto"/>
      </w:divBdr>
    </w:div>
    <w:div w:id="1372001543">
      <w:bodyDiv w:val="1"/>
      <w:marLeft w:val="0"/>
      <w:marRight w:val="0"/>
      <w:marTop w:val="0"/>
      <w:marBottom w:val="0"/>
      <w:divBdr>
        <w:top w:val="none" w:sz="0" w:space="0" w:color="auto"/>
        <w:left w:val="none" w:sz="0" w:space="0" w:color="auto"/>
        <w:bottom w:val="none" w:sz="0" w:space="0" w:color="auto"/>
        <w:right w:val="none" w:sz="0" w:space="0" w:color="auto"/>
      </w:divBdr>
      <w:divsChild>
        <w:div w:id="18440084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70719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1419424">
                  <w:marLeft w:val="0"/>
                  <w:marRight w:val="0"/>
                  <w:marTop w:val="0"/>
                  <w:marBottom w:val="0"/>
                  <w:divBdr>
                    <w:top w:val="none" w:sz="0" w:space="0" w:color="auto"/>
                    <w:left w:val="none" w:sz="0" w:space="0" w:color="auto"/>
                    <w:bottom w:val="none" w:sz="0" w:space="0" w:color="auto"/>
                    <w:right w:val="none" w:sz="0" w:space="0" w:color="auto"/>
                  </w:divBdr>
                </w:div>
                <w:div w:id="442113088">
                  <w:marLeft w:val="0"/>
                  <w:marRight w:val="0"/>
                  <w:marTop w:val="0"/>
                  <w:marBottom w:val="0"/>
                  <w:divBdr>
                    <w:top w:val="none" w:sz="0" w:space="0" w:color="auto"/>
                    <w:left w:val="none" w:sz="0" w:space="0" w:color="auto"/>
                    <w:bottom w:val="none" w:sz="0" w:space="0" w:color="auto"/>
                    <w:right w:val="none" w:sz="0" w:space="0" w:color="auto"/>
                  </w:divBdr>
                </w:div>
                <w:div w:id="1068458984">
                  <w:marLeft w:val="0"/>
                  <w:marRight w:val="0"/>
                  <w:marTop w:val="0"/>
                  <w:marBottom w:val="0"/>
                  <w:divBdr>
                    <w:top w:val="none" w:sz="0" w:space="0" w:color="auto"/>
                    <w:left w:val="none" w:sz="0" w:space="0" w:color="auto"/>
                    <w:bottom w:val="none" w:sz="0" w:space="0" w:color="auto"/>
                    <w:right w:val="none" w:sz="0" w:space="0" w:color="auto"/>
                  </w:divBdr>
                </w:div>
                <w:div w:id="1251232476">
                  <w:marLeft w:val="0"/>
                  <w:marRight w:val="0"/>
                  <w:marTop w:val="0"/>
                  <w:marBottom w:val="0"/>
                  <w:divBdr>
                    <w:top w:val="none" w:sz="0" w:space="0" w:color="auto"/>
                    <w:left w:val="none" w:sz="0" w:space="0" w:color="auto"/>
                    <w:bottom w:val="none" w:sz="0" w:space="0" w:color="auto"/>
                    <w:right w:val="none" w:sz="0" w:space="0" w:color="auto"/>
                  </w:divBdr>
                </w:div>
                <w:div w:id="1296720296">
                  <w:marLeft w:val="0"/>
                  <w:marRight w:val="0"/>
                  <w:marTop w:val="0"/>
                  <w:marBottom w:val="0"/>
                  <w:divBdr>
                    <w:top w:val="none" w:sz="0" w:space="0" w:color="auto"/>
                    <w:left w:val="none" w:sz="0" w:space="0" w:color="auto"/>
                    <w:bottom w:val="none" w:sz="0" w:space="0" w:color="auto"/>
                    <w:right w:val="none" w:sz="0" w:space="0" w:color="auto"/>
                  </w:divBdr>
                </w:div>
                <w:div w:id="1719402841">
                  <w:marLeft w:val="0"/>
                  <w:marRight w:val="0"/>
                  <w:marTop w:val="0"/>
                  <w:marBottom w:val="0"/>
                  <w:divBdr>
                    <w:top w:val="none" w:sz="0" w:space="0" w:color="auto"/>
                    <w:left w:val="none" w:sz="0" w:space="0" w:color="auto"/>
                    <w:bottom w:val="none" w:sz="0" w:space="0" w:color="auto"/>
                    <w:right w:val="none" w:sz="0" w:space="0" w:color="auto"/>
                  </w:divBdr>
                </w:div>
                <w:div w:id="21050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8729">
      <w:bodyDiv w:val="1"/>
      <w:marLeft w:val="0"/>
      <w:marRight w:val="0"/>
      <w:marTop w:val="0"/>
      <w:marBottom w:val="0"/>
      <w:divBdr>
        <w:top w:val="none" w:sz="0" w:space="0" w:color="auto"/>
        <w:left w:val="none" w:sz="0" w:space="0" w:color="auto"/>
        <w:bottom w:val="none" w:sz="0" w:space="0" w:color="auto"/>
        <w:right w:val="none" w:sz="0" w:space="0" w:color="auto"/>
      </w:divBdr>
      <w:divsChild>
        <w:div w:id="797920096">
          <w:marLeft w:val="0"/>
          <w:marRight w:val="0"/>
          <w:marTop w:val="0"/>
          <w:marBottom w:val="0"/>
          <w:divBdr>
            <w:top w:val="none" w:sz="0" w:space="0" w:color="auto"/>
            <w:left w:val="none" w:sz="0" w:space="0" w:color="auto"/>
            <w:bottom w:val="none" w:sz="0" w:space="0" w:color="auto"/>
            <w:right w:val="none" w:sz="0" w:space="0" w:color="auto"/>
          </w:divBdr>
          <w:divsChild>
            <w:div w:id="758645905">
              <w:marLeft w:val="0"/>
              <w:marRight w:val="0"/>
              <w:marTop w:val="0"/>
              <w:marBottom w:val="0"/>
              <w:divBdr>
                <w:top w:val="none" w:sz="0" w:space="0" w:color="auto"/>
                <w:left w:val="none" w:sz="0" w:space="0" w:color="auto"/>
                <w:bottom w:val="none" w:sz="0" w:space="0" w:color="auto"/>
                <w:right w:val="none" w:sz="0" w:space="0" w:color="auto"/>
              </w:divBdr>
              <w:divsChild>
                <w:div w:id="6513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1017">
      <w:bodyDiv w:val="1"/>
      <w:marLeft w:val="0"/>
      <w:marRight w:val="0"/>
      <w:marTop w:val="0"/>
      <w:marBottom w:val="0"/>
      <w:divBdr>
        <w:top w:val="none" w:sz="0" w:space="0" w:color="auto"/>
        <w:left w:val="none" w:sz="0" w:space="0" w:color="auto"/>
        <w:bottom w:val="none" w:sz="0" w:space="0" w:color="auto"/>
        <w:right w:val="none" w:sz="0" w:space="0" w:color="auto"/>
      </w:divBdr>
      <w:divsChild>
        <w:div w:id="1941528568">
          <w:marLeft w:val="0"/>
          <w:marRight w:val="0"/>
          <w:marTop w:val="0"/>
          <w:marBottom w:val="0"/>
          <w:divBdr>
            <w:top w:val="none" w:sz="0" w:space="0" w:color="auto"/>
            <w:left w:val="none" w:sz="0" w:space="0" w:color="auto"/>
            <w:bottom w:val="none" w:sz="0" w:space="0" w:color="auto"/>
            <w:right w:val="none" w:sz="0" w:space="0" w:color="auto"/>
          </w:divBdr>
          <w:divsChild>
            <w:div w:id="410348768">
              <w:marLeft w:val="0"/>
              <w:marRight w:val="0"/>
              <w:marTop w:val="0"/>
              <w:marBottom w:val="0"/>
              <w:divBdr>
                <w:top w:val="none" w:sz="0" w:space="0" w:color="auto"/>
                <w:left w:val="none" w:sz="0" w:space="0" w:color="auto"/>
                <w:bottom w:val="none" w:sz="0" w:space="0" w:color="auto"/>
                <w:right w:val="none" w:sz="0" w:space="0" w:color="auto"/>
              </w:divBdr>
              <w:divsChild>
                <w:div w:id="690423742">
                  <w:marLeft w:val="0"/>
                  <w:marRight w:val="0"/>
                  <w:marTop w:val="0"/>
                  <w:marBottom w:val="0"/>
                  <w:divBdr>
                    <w:top w:val="none" w:sz="0" w:space="0" w:color="auto"/>
                    <w:left w:val="none" w:sz="0" w:space="0" w:color="auto"/>
                    <w:bottom w:val="none" w:sz="0" w:space="0" w:color="auto"/>
                    <w:right w:val="none" w:sz="0" w:space="0" w:color="auto"/>
                  </w:divBdr>
                  <w:divsChild>
                    <w:div w:id="13389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7055">
      <w:bodyDiv w:val="1"/>
      <w:marLeft w:val="0"/>
      <w:marRight w:val="0"/>
      <w:marTop w:val="0"/>
      <w:marBottom w:val="0"/>
      <w:divBdr>
        <w:top w:val="none" w:sz="0" w:space="0" w:color="auto"/>
        <w:left w:val="none" w:sz="0" w:space="0" w:color="auto"/>
        <w:bottom w:val="none" w:sz="0" w:space="0" w:color="auto"/>
        <w:right w:val="none" w:sz="0" w:space="0" w:color="auto"/>
      </w:divBdr>
    </w:div>
    <w:div w:id="1435514910">
      <w:bodyDiv w:val="1"/>
      <w:marLeft w:val="0"/>
      <w:marRight w:val="0"/>
      <w:marTop w:val="0"/>
      <w:marBottom w:val="0"/>
      <w:divBdr>
        <w:top w:val="none" w:sz="0" w:space="0" w:color="auto"/>
        <w:left w:val="none" w:sz="0" w:space="0" w:color="auto"/>
        <w:bottom w:val="none" w:sz="0" w:space="0" w:color="auto"/>
        <w:right w:val="none" w:sz="0" w:space="0" w:color="auto"/>
      </w:divBdr>
      <w:divsChild>
        <w:div w:id="845484953">
          <w:marLeft w:val="0"/>
          <w:marRight w:val="0"/>
          <w:marTop w:val="0"/>
          <w:marBottom w:val="0"/>
          <w:divBdr>
            <w:top w:val="none" w:sz="0" w:space="0" w:color="auto"/>
            <w:left w:val="none" w:sz="0" w:space="0" w:color="auto"/>
            <w:bottom w:val="none" w:sz="0" w:space="0" w:color="auto"/>
            <w:right w:val="none" w:sz="0" w:space="0" w:color="auto"/>
          </w:divBdr>
          <w:divsChild>
            <w:div w:id="1294093445">
              <w:marLeft w:val="0"/>
              <w:marRight w:val="0"/>
              <w:marTop w:val="0"/>
              <w:marBottom w:val="0"/>
              <w:divBdr>
                <w:top w:val="none" w:sz="0" w:space="0" w:color="auto"/>
                <w:left w:val="none" w:sz="0" w:space="0" w:color="auto"/>
                <w:bottom w:val="none" w:sz="0" w:space="0" w:color="auto"/>
                <w:right w:val="none" w:sz="0" w:space="0" w:color="auto"/>
              </w:divBdr>
              <w:divsChild>
                <w:div w:id="411780743">
                  <w:marLeft w:val="0"/>
                  <w:marRight w:val="0"/>
                  <w:marTop w:val="0"/>
                  <w:marBottom w:val="0"/>
                  <w:divBdr>
                    <w:top w:val="none" w:sz="0" w:space="0" w:color="auto"/>
                    <w:left w:val="none" w:sz="0" w:space="0" w:color="auto"/>
                    <w:bottom w:val="none" w:sz="0" w:space="0" w:color="auto"/>
                    <w:right w:val="none" w:sz="0" w:space="0" w:color="auto"/>
                  </w:divBdr>
                  <w:divsChild>
                    <w:div w:id="11620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10969">
      <w:bodyDiv w:val="1"/>
      <w:marLeft w:val="0"/>
      <w:marRight w:val="0"/>
      <w:marTop w:val="0"/>
      <w:marBottom w:val="0"/>
      <w:divBdr>
        <w:top w:val="none" w:sz="0" w:space="0" w:color="auto"/>
        <w:left w:val="none" w:sz="0" w:space="0" w:color="auto"/>
        <w:bottom w:val="none" w:sz="0" w:space="0" w:color="auto"/>
        <w:right w:val="none" w:sz="0" w:space="0" w:color="auto"/>
      </w:divBdr>
    </w:div>
    <w:div w:id="1497764555">
      <w:bodyDiv w:val="1"/>
      <w:marLeft w:val="0"/>
      <w:marRight w:val="0"/>
      <w:marTop w:val="0"/>
      <w:marBottom w:val="0"/>
      <w:divBdr>
        <w:top w:val="none" w:sz="0" w:space="0" w:color="auto"/>
        <w:left w:val="none" w:sz="0" w:space="0" w:color="auto"/>
        <w:bottom w:val="none" w:sz="0" w:space="0" w:color="auto"/>
        <w:right w:val="none" w:sz="0" w:space="0" w:color="auto"/>
      </w:divBdr>
    </w:div>
    <w:div w:id="1498108244">
      <w:bodyDiv w:val="1"/>
      <w:marLeft w:val="0"/>
      <w:marRight w:val="0"/>
      <w:marTop w:val="0"/>
      <w:marBottom w:val="0"/>
      <w:divBdr>
        <w:top w:val="none" w:sz="0" w:space="0" w:color="auto"/>
        <w:left w:val="none" w:sz="0" w:space="0" w:color="auto"/>
        <w:bottom w:val="none" w:sz="0" w:space="0" w:color="auto"/>
        <w:right w:val="none" w:sz="0" w:space="0" w:color="auto"/>
      </w:divBdr>
      <w:divsChild>
        <w:div w:id="1314488313">
          <w:marLeft w:val="389"/>
          <w:marRight w:val="0"/>
          <w:marTop w:val="120"/>
          <w:marBottom w:val="0"/>
          <w:divBdr>
            <w:top w:val="none" w:sz="0" w:space="0" w:color="auto"/>
            <w:left w:val="none" w:sz="0" w:space="0" w:color="auto"/>
            <w:bottom w:val="none" w:sz="0" w:space="0" w:color="auto"/>
            <w:right w:val="none" w:sz="0" w:space="0" w:color="auto"/>
          </w:divBdr>
        </w:div>
        <w:div w:id="796334007">
          <w:marLeft w:val="389"/>
          <w:marRight w:val="0"/>
          <w:marTop w:val="120"/>
          <w:marBottom w:val="0"/>
          <w:divBdr>
            <w:top w:val="none" w:sz="0" w:space="0" w:color="auto"/>
            <w:left w:val="none" w:sz="0" w:space="0" w:color="auto"/>
            <w:bottom w:val="none" w:sz="0" w:space="0" w:color="auto"/>
            <w:right w:val="none" w:sz="0" w:space="0" w:color="auto"/>
          </w:divBdr>
        </w:div>
        <w:div w:id="501355744">
          <w:marLeft w:val="389"/>
          <w:marRight w:val="0"/>
          <w:marTop w:val="120"/>
          <w:marBottom w:val="0"/>
          <w:divBdr>
            <w:top w:val="none" w:sz="0" w:space="0" w:color="auto"/>
            <w:left w:val="none" w:sz="0" w:space="0" w:color="auto"/>
            <w:bottom w:val="none" w:sz="0" w:space="0" w:color="auto"/>
            <w:right w:val="none" w:sz="0" w:space="0" w:color="auto"/>
          </w:divBdr>
        </w:div>
        <w:div w:id="1991904077">
          <w:marLeft w:val="734"/>
          <w:marRight w:val="0"/>
          <w:marTop w:val="120"/>
          <w:marBottom w:val="0"/>
          <w:divBdr>
            <w:top w:val="none" w:sz="0" w:space="0" w:color="auto"/>
            <w:left w:val="none" w:sz="0" w:space="0" w:color="auto"/>
            <w:bottom w:val="none" w:sz="0" w:space="0" w:color="auto"/>
            <w:right w:val="none" w:sz="0" w:space="0" w:color="auto"/>
          </w:divBdr>
        </w:div>
        <w:div w:id="1634480938">
          <w:marLeft w:val="734"/>
          <w:marRight w:val="0"/>
          <w:marTop w:val="120"/>
          <w:marBottom w:val="0"/>
          <w:divBdr>
            <w:top w:val="none" w:sz="0" w:space="0" w:color="auto"/>
            <w:left w:val="none" w:sz="0" w:space="0" w:color="auto"/>
            <w:bottom w:val="none" w:sz="0" w:space="0" w:color="auto"/>
            <w:right w:val="none" w:sz="0" w:space="0" w:color="auto"/>
          </w:divBdr>
        </w:div>
        <w:div w:id="779646720">
          <w:marLeft w:val="734"/>
          <w:marRight w:val="0"/>
          <w:marTop w:val="120"/>
          <w:marBottom w:val="0"/>
          <w:divBdr>
            <w:top w:val="none" w:sz="0" w:space="0" w:color="auto"/>
            <w:left w:val="none" w:sz="0" w:space="0" w:color="auto"/>
            <w:bottom w:val="none" w:sz="0" w:space="0" w:color="auto"/>
            <w:right w:val="none" w:sz="0" w:space="0" w:color="auto"/>
          </w:divBdr>
        </w:div>
        <w:div w:id="365448159">
          <w:marLeft w:val="734"/>
          <w:marRight w:val="0"/>
          <w:marTop w:val="120"/>
          <w:marBottom w:val="0"/>
          <w:divBdr>
            <w:top w:val="none" w:sz="0" w:space="0" w:color="auto"/>
            <w:left w:val="none" w:sz="0" w:space="0" w:color="auto"/>
            <w:bottom w:val="none" w:sz="0" w:space="0" w:color="auto"/>
            <w:right w:val="none" w:sz="0" w:space="0" w:color="auto"/>
          </w:divBdr>
        </w:div>
        <w:div w:id="1671523727">
          <w:marLeft w:val="734"/>
          <w:marRight w:val="0"/>
          <w:marTop w:val="120"/>
          <w:marBottom w:val="0"/>
          <w:divBdr>
            <w:top w:val="none" w:sz="0" w:space="0" w:color="auto"/>
            <w:left w:val="none" w:sz="0" w:space="0" w:color="auto"/>
            <w:bottom w:val="none" w:sz="0" w:space="0" w:color="auto"/>
            <w:right w:val="none" w:sz="0" w:space="0" w:color="auto"/>
          </w:divBdr>
        </w:div>
        <w:div w:id="760182781">
          <w:marLeft w:val="734"/>
          <w:marRight w:val="0"/>
          <w:marTop w:val="120"/>
          <w:marBottom w:val="0"/>
          <w:divBdr>
            <w:top w:val="none" w:sz="0" w:space="0" w:color="auto"/>
            <w:left w:val="none" w:sz="0" w:space="0" w:color="auto"/>
            <w:bottom w:val="none" w:sz="0" w:space="0" w:color="auto"/>
            <w:right w:val="none" w:sz="0" w:space="0" w:color="auto"/>
          </w:divBdr>
        </w:div>
        <w:div w:id="685862136">
          <w:marLeft w:val="734"/>
          <w:marRight w:val="0"/>
          <w:marTop w:val="120"/>
          <w:marBottom w:val="0"/>
          <w:divBdr>
            <w:top w:val="none" w:sz="0" w:space="0" w:color="auto"/>
            <w:left w:val="none" w:sz="0" w:space="0" w:color="auto"/>
            <w:bottom w:val="none" w:sz="0" w:space="0" w:color="auto"/>
            <w:right w:val="none" w:sz="0" w:space="0" w:color="auto"/>
          </w:divBdr>
        </w:div>
        <w:div w:id="1151674499">
          <w:marLeft w:val="1080"/>
          <w:marRight w:val="0"/>
          <w:marTop w:val="120"/>
          <w:marBottom w:val="0"/>
          <w:divBdr>
            <w:top w:val="none" w:sz="0" w:space="0" w:color="auto"/>
            <w:left w:val="none" w:sz="0" w:space="0" w:color="auto"/>
            <w:bottom w:val="none" w:sz="0" w:space="0" w:color="auto"/>
            <w:right w:val="none" w:sz="0" w:space="0" w:color="auto"/>
          </w:divBdr>
        </w:div>
        <w:div w:id="1339037980">
          <w:marLeft w:val="734"/>
          <w:marRight w:val="0"/>
          <w:marTop w:val="120"/>
          <w:marBottom w:val="0"/>
          <w:divBdr>
            <w:top w:val="none" w:sz="0" w:space="0" w:color="auto"/>
            <w:left w:val="none" w:sz="0" w:space="0" w:color="auto"/>
            <w:bottom w:val="none" w:sz="0" w:space="0" w:color="auto"/>
            <w:right w:val="none" w:sz="0" w:space="0" w:color="auto"/>
          </w:divBdr>
        </w:div>
      </w:divsChild>
    </w:div>
    <w:div w:id="1499420395">
      <w:bodyDiv w:val="1"/>
      <w:marLeft w:val="0"/>
      <w:marRight w:val="0"/>
      <w:marTop w:val="0"/>
      <w:marBottom w:val="0"/>
      <w:divBdr>
        <w:top w:val="none" w:sz="0" w:space="0" w:color="auto"/>
        <w:left w:val="none" w:sz="0" w:space="0" w:color="auto"/>
        <w:bottom w:val="none" w:sz="0" w:space="0" w:color="auto"/>
        <w:right w:val="none" w:sz="0" w:space="0" w:color="auto"/>
      </w:divBdr>
    </w:div>
    <w:div w:id="1524903441">
      <w:bodyDiv w:val="1"/>
      <w:marLeft w:val="0"/>
      <w:marRight w:val="0"/>
      <w:marTop w:val="0"/>
      <w:marBottom w:val="0"/>
      <w:divBdr>
        <w:top w:val="none" w:sz="0" w:space="0" w:color="auto"/>
        <w:left w:val="none" w:sz="0" w:space="0" w:color="auto"/>
        <w:bottom w:val="none" w:sz="0" w:space="0" w:color="auto"/>
        <w:right w:val="none" w:sz="0" w:space="0" w:color="auto"/>
      </w:divBdr>
    </w:div>
    <w:div w:id="1535727595">
      <w:bodyDiv w:val="1"/>
      <w:marLeft w:val="0"/>
      <w:marRight w:val="0"/>
      <w:marTop w:val="0"/>
      <w:marBottom w:val="0"/>
      <w:divBdr>
        <w:top w:val="none" w:sz="0" w:space="0" w:color="auto"/>
        <w:left w:val="none" w:sz="0" w:space="0" w:color="auto"/>
        <w:bottom w:val="none" w:sz="0" w:space="0" w:color="auto"/>
        <w:right w:val="none" w:sz="0" w:space="0" w:color="auto"/>
      </w:divBdr>
    </w:div>
    <w:div w:id="1564875591">
      <w:bodyDiv w:val="1"/>
      <w:marLeft w:val="0"/>
      <w:marRight w:val="0"/>
      <w:marTop w:val="0"/>
      <w:marBottom w:val="0"/>
      <w:divBdr>
        <w:top w:val="none" w:sz="0" w:space="0" w:color="auto"/>
        <w:left w:val="none" w:sz="0" w:space="0" w:color="auto"/>
        <w:bottom w:val="none" w:sz="0" w:space="0" w:color="auto"/>
        <w:right w:val="none" w:sz="0" w:space="0" w:color="auto"/>
      </w:divBdr>
    </w:div>
    <w:div w:id="1574512848">
      <w:bodyDiv w:val="1"/>
      <w:marLeft w:val="0"/>
      <w:marRight w:val="0"/>
      <w:marTop w:val="0"/>
      <w:marBottom w:val="0"/>
      <w:divBdr>
        <w:top w:val="none" w:sz="0" w:space="0" w:color="auto"/>
        <w:left w:val="none" w:sz="0" w:space="0" w:color="auto"/>
        <w:bottom w:val="none" w:sz="0" w:space="0" w:color="auto"/>
        <w:right w:val="none" w:sz="0" w:space="0" w:color="auto"/>
      </w:divBdr>
    </w:div>
    <w:div w:id="1620145032">
      <w:bodyDiv w:val="1"/>
      <w:marLeft w:val="0"/>
      <w:marRight w:val="0"/>
      <w:marTop w:val="0"/>
      <w:marBottom w:val="0"/>
      <w:divBdr>
        <w:top w:val="none" w:sz="0" w:space="0" w:color="auto"/>
        <w:left w:val="none" w:sz="0" w:space="0" w:color="auto"/>
        <w:bottom w:val="none" w:sz="0" w:space="0" w:color="auto"/>
        <w:right w:val="none" w:sz="0" w:space="0" w:color="auto"/>
      </w:divBdr>
      <w:divsChild>
        <w:div w:id="2087484390">
          <w:marLeft w:val="0"/>
          <w:marRight w:val="0"/>
          <w:marTop w:val="0"/>
          <w:marBottom w:val="0"/>
          <w:divBdr>
            <w:top w:val="none" w:sz="0" w:space="0" w:color="auto"/>
            <w:left w:val="none" w:sz="0" w:space="0" w:color="auto"/>
            <w:bottom w:val="none" w:sz="0" w:space="0" w:color="auto"/>
            <w:right w:val="none" w:sz="0" w:space="0" w:color="auto"/>
          </w:divBdr>
          <w:divsChild>
            <w:div w:id="1760784565">
              <w:marLeft w:val="0"/>
              <w:marRight w:val="0"/>
              <w:marTop w:val="0"/>
              <w:marBottom w:val="0"/>
              <w:divBdr>
                <w:top w:val="none" w:sz="0" w:space="0" w:color="auto"/>
                <w:left w:val="none" w:sz="0" w:space="0" w:color="auto"/>
                <w:bottom w:val="none" w:sz="0" w:space="0" w:color="auto"/>
                <w:right w:val="none" w:sz="0" w:space="0" w:color="auto"/>
              </w:divBdr>
              <w:divsChild>
                <w:div w:id="1043945267">
                  <w:marLeft w:val="0"/>
                  <w:marRight w:val="0"/>
                  <w:marTop w:val="0"/>
                  <w:marBottom w:val="0"/>
                  <w:divBdr>
                    <w:top w:val="none" w:sz="0" w:space="0" w:color="auto"/>
                    <w:left w:val="none" w:sz="0" w:space="0" w:color="auto"/>
                    <w:bottom w:val="none" w:sz="0" w:space="0" w:color="auto"/>
                    <w:right w:val="none" w:sz="0" w:space="0" w:color="auto"/>
                  </w:divBdr>
                  <w:divsChild>
                    <w:div w:id="14977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1564">
      <w:bodyDiv w:val="1"/>
      <w:marLeft w:val="0"/>
      <w:marRight w:val="0"/>
      <w:marTop w:val="0"/>
      <w:marBottom w:val="0"/>
      <w:divBdr>
        <w:top w:val="none" w:sz="0" w:space="0" w:color="auto"/>
        <w:left w:val="none" w:sz="0" w:space="0" w:color="auto"/>
        <w:bottom w:val="none" w:sz="0" w:space="0" w:color="auto"/>
        <w:right w:val="none" w:sz="0" w:space="0" w:color="auto"/>
      </w:divBdr>
      <w:divsChild>
        <w:div w:id="501967065">
          <w:marLeft w:val="0"/>
          <w:marRight w:val="0"/>
          <w:marTop w:val="0"/>
          <w:marBottom w:val="0"/>
          <w:divBdr>
            <w:top w:val="none" w:sz="0" w:space="0" w:color="auto"/>
            <w:left w:val="none" w:sz="0" w:space="0" w:color="auto"/>
            <w:bottom w:val="none" w:sz="0" w:space="0" w:color="auto"/>
            <w:right w:val="none" w:sz="0" w:space="0" w:color="auto"/>
          </w:divBdr>
          <w:divsChild>
            <w:div w:id="416097260">
              <w:marLeft w:val="0"/>
              <w:marRight w:val="0"/>
              <w:marTop w:val="0"/>
              <w:marBottom w:val="0"/>
              <w:divBdr>
                <w:top w:val="none" w:sz="0" w:space="0" w:color="auto"/>
                <w:left w:val="none" w:sz="0" w:space="0" w:color="auto"/>
                <w:bottom w:val="none" w:sz="0" w:space="0" w:color="auto"/>
                <w:right w:val="none" w:sz="0" w:space="0" w:color="auto"/>
              </w:divBdr>
              <w:divsChild>
                <w:div w:id="890262608">
                  <w:marLeft w:val="204"/>
                  <w:marRight w:val="136"/>
                  <w:marTop w:val="14"/>
                  <w:marBottom w:val="0"/>
                  <w:divBdr>
                    <w:top w:val="none" w:sz="0" w:space="0" w:color="auto"/>
                    <w:left w:val="none" w:sz="0" w:space="0" w:color="auto"/>
                    <w:bottom w:val="none" w:sz="0" w:space="0" w:color="auto"/>
                    <w:right w:val="none" w:sz="0" w:space="0" w:color="auto"/>
                  </w:divBdr>
                  <w:divsChild>
                    <w:div w:id="1750955671">
                      <w:marLeft w:val="0"/>
                      <w:marRight w:val="0"/>
                      <w:marTop w:val="0"/>
                      <w:marBottom w:val="0"/>
                      <w:divBdr>
                        <w:top w:val="none" w:sz="0" w:space="0" w:color="auto"/>
                        <w:left w:val="none" w:sz="0" w:space="0" w:color="auto"/>
                        <w:bottom w:val="none" w:sz="0" w:space="0" w:color="auto"/>
                        <w:right w:val="none" w:sz="0" w:space="0" w:color="auto"/>
                      </w:divBdr>
                      <w:divsChild>
                        <w:div w:id="2022850010">
                          <w:marLeft w:val="0"/>
                          <w:marRight w:val="0"/>
                          <w:marTop w:val="0"/>
                          <w:marBottom w:val="0"/>
                          <w:divBdr>
                            <w:top w:val="none" w:sz="0" w:space="0" w:color="auto"/>
                            <w:left w:val="none" w:sz="0" w:space="0" w:color="auto"/>
                            <w:bottom w:val="none" w:sz="0" w:space="0" w:color="auto"/>
                            <w:right w:val="none" w:sz="0" w:space="0" w:color="auto"/>
                          </w:divBdr>
                          <w:divsChild>
                            <w:div w:id="2021084482">
                              <w:marLeft w:val="0"/>
                              <w:marRight w:val="0"/>
                              <w:marTop w:val="0"/>
                              <w:marBottom w:val="0"/>
                              <w:divBdr>
                                <w:top w:val="none" w:sz="0" w:space="0" w:color="auto"/>
                                <w:left w:val="none" w:sz="0" w:space="0" w:color="auto"/>
                                <w:bottom w:val="none" w:sz="0" w:space="0" w:color="auto"/>
                                <w:right w:val="none" w:sz="0" w:space="0" w:color="auto"/>
                              </w:divBdr>
                              <w:divsChild>
                                <w:div w:id="1578324664">
                                  <w:marLeft w:val="0"/>
                                  <w:marRight w:val="0"/>
                                  <w:marTop w:val="0"/>
                                  <w:marBottom w:val="0"/>
                                  <w:divBdr>
                                    <w:top w:val="none" w:sz="0" w:space="0" w:color="auto"/>
                                    <w:left w:val="none" w:sz="0" w:space="0" w:color="auto"/>
                                    <w:bottom w:val="none" w:sz="0" w:space="0" w:color="auto"/>
                                    <w:right w:val="none" w:sz="0" w:space="0" w:color="auto"/>
                                  </w:divBdr>
                                  <w:divsChild>
                                    <w:div w:id="2004042572">
                                      <w:marLeft w:val="0"/>
                                      <w:marRight w:val="0"/>
                                      <w:marTop w:val="0"/>
                                      <w:marBottom w:val="0"/>
                                      <w:divBdr>
                                        <w:top w:val="none" w:sz="0" w:space="0" w:color="auto"/>
                                        <w:left w:val="none" w:sz="0" w:space="0" w:color="auto"/>
                                        <w:bottom w:val="none" w:sz="0" w:space="0" w:color="auto"/>
                                        <w:right w:val="none" w:sz="0" w:space="0" w:color="auto"/>
                                      </w:divBdr>
                                      <w:divsChild>
                                        <w:div w:id="407845788">
                                          <w:marLeft w:val="720"/>
                                          <w:marRight w:val="0"/>
                                          <w:marTop w:val="0"/>
                                          <w:marBottom w:val="0"/>
                                          <w:divBdr>
                                            <w:top w:val="none" w:sz="0" w:space="0" w:color="auto"/>
                                            <w:left w:val="none" w:sz="0" w:space="0" w:color="auto"/>
                                            <w:bottom w:val="none" w:sz="0" w:space="0" w:color="auto"/>
                                            <w:right w:val="none" w:sz="0" w:space="0" w:color="auto"/>
                                          </w:divBdr>
                                        </w:div>
                                        <w:div w:id="683240903">
                                          <w:marLeft w:val="720"/>
                                          <w:marRight w:val="0"/>
                                          <w:marTop w:val="0"/>
                                          <w:marBottom w:val="0"/>
                                          <w:divBdr>
                                            <w:top w:val="none" w:sz="0" w:space="0" w:color="auto"/>
                                            <w:left w:val="none" w:sz="0" w:space="0" w:color="auto"/>
                                            <w:bottom w:val="none" w:sz="0" w:space="0" w:color="auto"/>
                                            <w:right w:val="none" w:sz="0" w:space="0" w:color="auto"/>
                                          </w:divBdr>
                                        </w:div>
                                        <w:div w:id="1211528742">
                                          <w:marLeft w:val="720"/>
                                          <w:marRight w:val="0"/>
                                          <w:marTop w:val="0"/>
                                          <w:marBottom w:val="0"/>
                                          <w:divBdr>
                                            <w:top w:val="none" w:sz="0" w:space="0" w:color="auto"/>
                                            <w:left w:val="none" w:sz="0" w:space="0" w:color="auto"/>
                                            <w:bottom w:val="none" w:sz="0" w:space="0" w:color="auto"/>
                                            <w:right w:val="none" w:sz="0" w:space="0" w:color="auto"/>
                                          </w:divBdr>
                                        </w:div>
                                        <w:div w:id="20507142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874778">
      <w:bodyDiv w:val="1"/>
      <w:marLeft w:val="0"/>
      <w:marRight w:val="0"/>
      <w:marTop w:val="0"/>
      <w:marBottom w:val="0"/>
      <w:divBdr>
        <w:top w:val="none" w:sz="0" w:space="0" w:color="auto"/>
        <w:left w:val="none" w:sz="0" w:space="0" w:color="auto"/>
        <w:bottom w:val="none" w:sz="0" w:space="0" w:color="auto"/>
        <w:right w:val="none" w:sz="0" w:space="0" w:color="auto"/>
      </w:divBdr>
      <w:divsChild>
        <w:div w:id="1428845605">
          <w:marLeft w:val="0"/>
          <w:marRight w:val="0"/>
          <w:marTop w:val="0"/>
          <w:marBottom w:val="0"/>
          <w:divBdr>
            <w:top w:val="none" w:sz="0" w:space="0" w:color="auto"/>
            <w:left w:val="none" w:sz="0" w:space="0" w:color="auto"/>
            <w:bottom w:val="none" w:sz="0" w:space="0" w:color="auto"/>
            <w:right w:val="none" w:sz="0" w:space="0" w:color="auto"/>
          </w:divBdr>
          <w:divsChild>
            <w:div w:id="2074228518">
              <w:marLeft w:val="0"/>
              <w:marRight w:val="0"/>
              <w:marTop w:val="0"/>
              <w:marBottom w:val="0"/>
              <w:divBdr>
                <w:top w:val="none" w:sz="0" w:space="0" w:color="auto"/>
                <w:left w:val="none" w:sz="0" w:space="0" w:color="auto"/>
                <w:bottom w:val="none" w:sz="0" w:space="0" w:color="auto"/>
                <w:right w:val="none" w:sz="0" w:space="0" w:color="auto"/>
              </w:divBdr>
              <w:divsChild>
                <w:div w:id="507326647">
                  <w:marLeft w:val="0"/>
                  <w:marRight w:val="0"/>
                  <w:marTop w:val="0"/>
                  <w:marBottom w:val="0"/>
                  <w:divBdr>
                    <w:top w:val="none" w:sz="0" w:space="0" w:color="auto"/>
                    <w:left w:val="none" w:sz="0" w:space="0" w:color="auto"/>
                    <w:bottom w:val="none" w:sz="0" w:space="0" w:color="auto"/>
                    <w:right w:val="none" w:sz="0" w:space="0" w:color="auto"/>
                  </w:divBdr>
                  <w:divsChild>
                    <w:div w:id="19908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49661">
      <w:bodyDiv w:val="1"/>
      <w:marLeft w:val="0"/>
      <w:marRight w:val="0"/>
      <w:marTop w:val="0"/>
      <w:marBottom w:val="0"/>
      <w:divBdr>
        <w:top w:val="none" w:sz="0" w:space="0" w:color="auto"/>
        <w:left w:val="none" w:sz="0" w:space="0" w:color="auto"/>
        <w:bottom w:val="none" w:sz="0" w:space="0" w:color="auto"/>
        <w:right w:val="none" w:sz="0" w:space="0" w:color="auto"/>
      </w:divBdr>
    </w:div>
    <w:div w:id="1662732133">
      <w:bodyDiv w:val="1"/>
      <w:marLeft w:val="0"/>
      <w:marRight w:val="0"/>
      <w:marTop w:val="0"/>
      <w:marBottom w:val="0"/>
      <w:divBdr>
        <w:top w:val="none" w:sz="0" w:space="0" w:color="auto"/>
        <w:left w:val="none" w:sz="0" w:space="0" w:color="auto"/>
        <w:bottom w:val="none" w:sz="0" w:space="0" w:color="auto"/>
        <w:right w:val="none" w:sz="0" w:space="0" w:color="auto"/>
      </w:divBdr>
    </w:div>
    <w:div w:id="1671985197">
      <w:bodyDiv w:val="1"/>
      <w:marLeft w:val="0"/>
      <w:marRight w:val="0"/>
      <w:marTop w:val="0"/>
      <w:marBottom w:val="0"/>
      <w:divBdr>
        <w:top w:val="none" w:sz="0" w:space="0" w:color="auto"/>
        <w:left w:val="none" w:sz="0" w:space="0" w:color="auto"/>
        <w:bottom w:val="none" w:sz="0" w:space="0" w:color="auto"/>
        <w:right w:val="none" w:sz="0" w:space="0" w:color="auto"/>
      </w:divBdr>
    </w:div>
    <w:div w:id="1696691226">
      <w:bodyDiv w:val="1"/>
      <w:marLeft w:val="0"/>
      <w:marRight w:val="0"/>
      <w:marTop w:val="0"/>
      <w:marBottom w:val="0"/>
      <w:divBdr>
        <w:top w:val="none" w:sz="0" w:space="0" w:color="auto"/>
        <w:left w:val="none" w:sz="0" w:space="0" w:color="auto"/>
        <w:bottom w:val="none" w:sz="0" w:space="0" w:color="auto"/>
        <w:right w:val="none" w:sz="0" w:space="0" w:color="auto"/>
      </w:divBdr>
      <w:divsChild>
        <w:div w:id="248543610">
          <w:marLeft w:val="0"/>
          <w:marRight w:val="0"/>
          <w:marTop w:val="0"/>
          <w:marBottom w:val="0"/>
          <w:divBdr>
            <w:top w:val="none" w:sz="0" w:space="0" w:color="auto"/>
            <w:left w:val="none" w:sz="0" w:space="0" w:color="auto"/>
            <w:bottom w:val="none" w:sz="0" w:space="0" w:color="auto"/>
            <w:right w:val="none" w:sz="0" w:space="0" w:color="auto"/>
          </w:divBdr>
          <w:divsChild>
            <w:div w:id="1590577137">
              <w:marLeft w:val="0"/>
              <w:marRight w:val="0"/>
              <w:marTop w:val="0"/>
              <w:marBottom w:val="0"/>
              <w:divBdr>
                <w:top w:val="none" w:sz="0" w:space="0" w:color="auto"/>
                <w:left w:val="none" w:sz="0" w:space="0" w:color="auto"/>
                <w:bottom w:val="none" w:sz="0" w:space="0" w:color="auto"/>
                <w:right w:val="none" w:sz="0" w:space="0" w:color="auto"/>
              </w:divBdr>
              <w:divsChild>
                <w:div w:id="14104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03528">
      <w:bodyDiv w:val="1"/>
      <w:marLeft w:val="0"/>
      <w:marRight w:val="0"/>
      <w:marTop w:val="0"/>
      <w:marBottom w:val="0"/>
      <w:divBdr>
        <w:top w:val="none" w:sz="0" w:space="0" w:color="auto"/>
        <w:left w:val="none" w:sz="0" w:space="0" w:color="auto"/>
        <w:bottom w:val="none" w:sz="0" w:space="0" w:color="auto"/>
        <w:right w:val="none" w:sz="0" w:space="0" w:color="auto"/>
      </w:divBdr>
    </w:div>
    <w:div w:id="1711146406">
      <w:bodyDiv w:val="1"/>
      <w:marLeft w:val="0"/>
      <w:marRight w:val="0"/>
      <w:marTop w:val="0"/>
      <w:marBottom w:val="0"/>
      <w:divBdr>
        <w:top w:val="none" w:sz="0" w:space="0" w:color="auto"/>
        <w:left w:val="none" w:sz="0" w:space="0" w:color="auto"/>
        <w:bottom w:val="none" w:sz="0" w:space="0" w:color="auto"/>
        <w:right w:val="none" w:sz="0" w:space="0" w:color="auto"/>
      </w:divBdr>
    </w:div>
    <w:div w:id="1723476130">
      <w:bodyDiv w:val="1"/>
      <w:marLeft w:val="0"/>
      <w:marRight w:val="0"/>
      <w:marTop w:val="0"/>
      <w:marBottom w:val="0"/>
      <w:divBdr>
        <w:top w:val="none" w:sz="0" w:space="0" w:color="auto"/>
        <w:left w:val="none" w:sz="0" w:space="0" w:color="auto"/>
        <w:bottom w:val="none" w:sz="0" w:space="0" w:color="auto"/>
        <w:right w:val="none" w:sz="0" w:space="0" w:color="auto"/>
      </w:divBdr>
    </w:div>
    <w:div w:id="1737043768">
      <w:bodyDiv w:val="1"/>
      <w:marLeft w:val="0"/>
      <w:marRight w:val="0"/>
      <w:marTop w:val="0"/>
      <w:marBottom w:val="0"/>
      <w:divBdr>
        <w:top w:val="none" w:sz="0" w:space="0" w:color="auto"/>
        <w:left w:val="none" w:sz="0" w:space="0" w:color="auto"/>
        <w:bottom w:val="none" w:sz="0" w:space="0" w:color="auto"/>
        <w:right w:val="none" w:sz="0" w:space="0" w:color="auto"/>
      </w:divBdr>
    </w:div>
    <w:div w:id="1742947153">
      <w:bodyDiv w:val="1"/>
      <w:marLeft w:val="0"/>
      <w:marRight w:val="0"/>
      <w:marTop w:val="0"/>
      <w:marBottom w:val="0"/>
      <w:divBdr>
        <w:top w:val="none" w:sz="0" w:space="0" w:color="auto"/>
        <w:left w:val="none" w:sz="0" w:space="0" w:color="auto"/>
        <w:bottom w:val="none" w:sz="0" w:space="0" w:color="auto"/>
        <w:right w:val="none" w:sz="0" w:space="0" w:color="auto"/>
      </w:divBdr>
      <w:divsChild>
        <w:div w:id="1046223263">
          <w:marLeft w:val="0"/>
          <w:marRight w:val="0"/>
          <w:marTop w:val="0"/>
          <w:marBottom w:val="0"/>
          <w:divBdr>
            <w:top w:val="none" w:sz="0" w:space="0" w:color="auto"/>
            <w:left w:val="none" w:sz="0" w:space="0" w:color="auto"/>
            <w:bottom w:val="none" w:sz="0" w:space="0" w:color="auto"/>
            <w:right w:val="none" w:sz="0" w:space="0" w:color="auto"/>
          </w:divBdr>
          <w:divsChild>
            <w:div w:id="1253971087">
              <w:marLeft w:val="0"/>
              <w:marRight w:val="0"/>
              <w:marTop w:val="0"/>
              <w:marBottom w:val="0"/>
              <w:divBdr>
                <w:top w:val="none" w:sz="0" w:space="0" w:color="auto"/>
                <w:left w:val="none" w:sz="0" w:space="0" w:color="auto"/>
                <w:bottom w:val="none" w:sz="0" w:space="0" w:color="auto"/>
                <w:right w:val="none" w:sz="0" w:space="0" w:color="auto"/>
              </w:divBdr>
              <w:divsChild>
                <w:div w:id="1931041897">
                  <w:marLeft w:val="0"/>
                  <w:marRight w:val="0"/>
                  <w:marTop w:val="0"/>
                  <w:marBottom w:val="0"/>
                  <w:divBdr>
                    <w:top w:val="none" w:sz="0" w:space="0" w:color="auto"/>
                    <w:left w:val="none" w:sz="0" w:space="0" w:color="auto"/>
                    <w:bottom w:val="none" w:sz="0" w:space="0" w:color="auto"/>
                    <w:right w:val="none" w:sz="0" w:space="0" w:color="auto"/>
                  </w:divBdr>
                  <w:divsChild>
                    <w:div w:id="1448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966761">
      <w:bodyDiv w:val="1"/>
      <w:marLeft w:val="0"/>
      <w:marRight w:val="0"/>
      <w:marTop w:val="0"/>
      <w:marBottom w:val="0"/>
      <w:divBdr>
        <w:top w:val="none" w:sz="0" w:space="0" w:color="auto"/>
        <w:left w:val="none" w:sz="0" w:space="0" w:color="auto"/>
        <w:bottom w:val="none" w:sz="0" w:space="0" w:color="auto"/>
        <w:right w:val="none" w:sz="0" w:space="0" w:color="auto"/>
      </w:divBdr>
    </w:div>
    <w:div w:id="1765344797">
      <w:bodyDiv w:val="1"/>
      <w:marLeft w:val="0"/>
      <w:marRight w:val="0"/>
      <w:marTop w:val="0"/>
      <w:marBottom w:val="0"/>
      <w:divBdr>
        <w:top w:val="none" w:sz="0" w:space="0" w:color="auto"/>
        <w:left w:val="none" w:sz="0" w:space="0" w:color="auto"/>
        <w:bottom w:val="none" w:sz="0" w:space="0" w:color="auto"/>
        <w:right w:val="none" w:sz="0" w:space="0" w:color="auto"/>
      </w:divBdr>
    </w:div>
    <w:div w:id="1787694433">
      <w:bodyDiv w:val="1"/>
      <w:marLeft w:val="0"/>
      <w:marRight w:val="0"/>
      <w:marTop w:val="0"/>
      <w:marBottom w:val="0"/>
      <w:divBdr>
        <w:top w:val="none" w:sz="0" w:space="0" w:color="auto"/>
        <w:left w:val="none" w:sz="0" w:space="0" w:color="auto"/>
        <w:bottom w:val="none" w:sz="0" w:space="0" w:color="auto"/>
        <w:right w:val="none" w:sz="0" w:space="0" w:color="auto"/>
      </w:divBdr>
    </w:div>
    <w:div w:id="1817643399">
      <w:bodyDiv w:val="1"/>
      <w:marLeft w:val="0"/>
      <w:marRight w:val="0"/>
      <w:marTop w:val="0"/>
      <w:marBottom w:val="0"/>
      <w:divBdr>
        <w:top w:val="none" w:sz="0" w:space="0" w:color="auto"/>
        <w:left w:val="none" w:sz="0" w:space="0" w:color="auto"/>
        <w:bottom w:val="none" w:sz="0" w:space="0" w:color="auto"/>
        <w:right w:val="none" w:sz="0" w:space="0" w:color="auto"/>
      </w:divBdr>
    </w:div>
    <w:div w:id="1822116472">
      <w:bodyDiv w:val="1"/>
      <w:marLeft w:val="0"/>
      <w:marRight w:val="0"/>
      <w:marTop w:val="0"/>
      <w:marBottom w:val="0"/>
      <w:divBdr>
        <w:top w:val="none" w:sz="0" w:space="0" w:color="auto"/>
        <w:left w:val="none" w:sz="0" w:space="0" w:color="auto"/>
        <w:bottom w:val="none" w:sz="0" w:space="0" w:color="auto"/>
        <w:right w:val="none" w:sz="0" w:space="0" w:color="auto"/>
      </w:divBdr>
      <w:divsChild>
        <w:div w:id="1208906316">
          <w:marLeft w:val="0"/>
          <w:marRight w:val="0"/>
          <w:marTop w:val="0"/>
          <w:marBottom w:val="0"/>
          <w:divBdr>
            <w:top w:val="none" w:sz="0" w:space="0" w:color="auto"/>
            <w:left w:val="none" w:sz="0" w:space="0" w:color="auto"/>
            <w:bottom w:val="none" w:sz="0" w:space="0" w:color="auto"/>
            <w:right w:val="none" w:sz="0" w:space="0" w:color="auto"/>
          </w:divBdr>
          <w:divsChild>
            <w:div w:id="1850752203">
              <w:marLeft w:val="0"/>
              <w:marRight w:val="0"/>
              <w:marTop w:val="0"/>
              <w:marBottom w:val="0"/>
              <w:divBdr>
                <w:top w:val="none" w:sz="0" w:space="0" w:color="auto"/>
                <w:left w:val="none" w:sz="0" w:space="0" w:color="auto"/>
                <w:bottom w:val="none" w:sz="0" w:space="0" w:color="auto"/>
                <w:right w:val="none" w:sz="0" w:space="0" w:color="auto"/>
              </w:divBdr>
              <w:divsChild>
                <w:div w:id="4609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40950">
      <w:bodyDiv w:val="1"/>
      <w:marLeft w:val="0"/>
      <w:marRight w:val="0"/>
      <w:marTop w:val="0"/>
      <w:marBottom w:val="0"/>
      <w:divBdr>
        <w:top w:val="none" w:sz="0" w:space="0" w:color="auto"/>
        <w:left w:val="none" w:sz="0" w:space="0" w:color="auto"/>
        <w:bottom w:val="none" w:sz="0" w:space="0" w:color="auto"/>
        <w:right w:val="none" w:sz="0" w:space="0" w:color="auto"/>
      </w:divBdr>
    </w:div>
    <w:div w:id="1857957519">
      <w:bodyDiv w:val="1"/>
      <w:marLeft w:val="0"/>
      <w:marRight w:val="0"/>
      <w:marTop w:val="0"/>
      <w:marBottom w:val="0"/>
      <w:divBdr>
        <w:top w:val="none" w:sz="0" w:space="0" w:color="auto"/>
        <w:left w:val="none" w:sz="0" w:space="0" w:color="auto"/>
        <w:bottom w:val="none" w:sz="0" w:space="0" w:color="auto"/>
        <w:right w:val="none" w:sz="0" w:space="0" w:color="auto"/>
      </w:divBdr>
    </w:div>
    <w:div w:id="1888032781">
      <w:bodyDiv w:val="1"/>
      <w:marLeft w:val="0"/>
      <w:marRight w:val="0"/>
      <w:marTop w:val="0"/>
      <w:marBottom w:val="0"/>
      <w:divBdr>
        <w:top w:val="none" w:sz="0" w:space="0" w:color="auto"/>
        <w:left w:val="none" w:sz="0" w:space="0" w:color="auto"/>
        <w:bottom w:val="none" w:sz="0" w:space="0" w:color="auto"/>
        <w:right w:val="none" w:sz="0" w:space="0" w:color="auto"/>
      </w:divBdr>
      <w:divsChild>
        <w:div w:id="780615053">
          <w:marLeft w:val="0"/>
          <w:marRight w:val="0"/>
          <w:marTop w:val="0"/>
          <w:marBottom w:val="0"/>
          <w:divBdr>
            <w:top w:val="none" w:sz="0" w:space="0" w:color="auto"/>
            <w:left w:val="none" w:sz="0" w:space="0" w:color="auto"/>
            <w:bottom w:val="none" w:sz="0" w:space="0" w:color="auto"/>
            <w:right w:val="none" w:sz="0" w:space="0" w:color="auto"/>
          </w:divBdr>
          <w:divsChild>
            <w:div w:id="36241609">
              <w:marLeft w:val="0"/>
              <w:marRight w:val="0"/>
              <w:marTop w:val="0"/>
              <w:marBottom w:val="0"/>
              <w:divBdr>
                <w:top w:val="none" w:sz="0" w:space="0" w:color="auto"/>
                <w:left w:val="none" w:sz="0" w:space="0" w:color="auto"/>
                <w:bottom w:val="none" w:sz="0" w:space="0" w:color="auto"/>
                <w:right w:val="none" w:sz="0" w:space="0" w:color="auto"/>
              </w:divBdr>
              <w:divsChild>
                <w:div w:id="1068115470">
                  <w:marLeft w:val="0"/>
                  <w:marRight w:val="0"/>
                  <w:marTop w:val="0"/>
                  <w:marBottom w:val="0"/>
                  <w:divBdr>
                    <w:top w:val="none" w:sz="0" w:space="0" w:color="auto"/>
                    <w:left w:val="none" w:sz="0" w:space="0" w:color="auto"/>
                    <w:bottom w:val="none" w:sz="0" w:space="0" w:color="auto"/>
                    <w:right w:val="none" w:sz="0" w:space="0" w:color="auto"/>
                  </w:divBdr>
                  <w:divsChild>
                    <w:div w:id="21244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0328">
      <w:bodyDiv w:val="1"/>
      <w:marLeft w:val="0"/>
      <w:marRight w:val="0"/>
      <w:marTop w:val="0"/>
      <w:marBottom w:val="0"/>
      <w:divBdr>
        <w:top w:val="none" w:sz="0" w:space="0" w:color="auto"/>
        <w:left w:val="none" w:sz="0" w:space="0" w:color="auto"/>
        <w:bottom w:val="none" w:sz="0" w:space="0" w:color="auto"/>
        <w:right w:val="none" w:sz="0" w:space="0" w:color="auto"/>
      </w:divBdr>
    </w:div>
    <w:div w:id="1926650651">
      <w:bodyDiv w:val="1"/>
      <w:marLeft w:val="0"/>
      <w:marRight w:val="0"/>
      <w:marTop w:val="0"/>
      <w:marBottom w:val="0"/>
      <w:divBdr>
        <w:top w:val="none" w:sz="0" w:space="0" w:color="auto"/>
        <w:left w:val="none" w:sz="0" w:space="0" w:color="auto"/>
        <w:bottom w:val="none" w:sz="0" w:space="0" w:color="auto"/>
        <w:right w:val="none" w:sz="0" w:space="0" w:color="auto"/>
      </w:divBdr>
      <w:divsChild>
        <w:div w:id="1362515477">
          <w:marLeft w:val="0"/>
          <w:marRight w:val="0"/>
          <w:marTop w:val="0"/>
          <w:marBottom w:val="0"/>
          <w:divBdr>
            <w:top w:val="none" w:sz="0" w:space="0" w:color="auto"/>
            <w:left w:val="none" w:sz="0" w:space="0" w:color="auto"/>
            <w:bottom w:val="none" w:sz="0" w:space="0" w:color="auto"/>
            <w:right w:val="none" w:sz="0" w:space="0" w:color="auto"/>
          </w:divBdr>
          <w:divsChild>
            <w:div w:id="872041176">
              <w:marLeft w:val="0"/>
              <w:marRight w:val="0"/>
              <w:marTop w:val="0"/>
              <w:marBottom w:val="0"/>
              <w:divBdr>
                <w:top w:val="none" w:sz="0" w:space="0" w:color="auto"/>
                <w:left w:val="none" w:sz="0" w:space="0" w:color="auto"/>
                <w:bottom w:val="none" w:sz="0" w:space="0" w:color="auto"/>
                <w:right w:val="none" w:sz="0" w:space="0" w:color="auto"/>
              </w:divBdr>
              <w:divsChild>
                <w:div w:id="1376082034">
                  <w:marLeft w:val="0"/>
                  <w:marRight w:val="0"/>
                  <w:marTop w:val="0"/>
                  <w:marBottom w:val="0"/>
                  <w:divBdr>
                    <w:top w:val="none" w:sz="0" w:space="0" w:color="auto"/>
                    <w:left w:val="none" w:sz="0" w:space="0" w:color="auto"/>
                    <w:bottom w:val="none" w:sz="0" w:space="0" w:color="auto"/>
                    <w:right w:val="none" w:sz="0" w:space="0" w:color="auto"/>
                  </w:divBdr>
                  <w:divsChild>
                    <w:div w:id="11280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875540">
      <w:bodyDiv w:val="1"/>
      <w:marLeft w:val="0"/>
      <w:marRight w:val="0"/>
      <w:marTop w:val="0"/>
      <w:marBottom w:val="0"/>
      <w:divBdr>
        <w:top w:val="none" w:sz="0" w:space="0" w:color="auto"/>
        <w:left w:val="none" w:sz="0" w:space="0" w:color="auto"/>
        <w:bottom w:val="none" w:sz="0" w:space="0" w:color="auto"/>
        <w:right w:val="none" w:sz="0" w:space="0" w:color="auto"/>
      </w:divBdr>
    </w:div>
    <w:div w:id="1950041608">
      <w:bodyDiv w:val="1"/>
      <w:marLeft w:val="0"/>
      <w:marRight w:val="0"/>
      <w:marTop w:val="0"/>
      <w:marBottom w:val="0"/>
      <w:divBdr>
        <w:top w:val="none" w:sz="0" w:space="0" w:color="auto"/>
        <w:left w:val="none" w:sz="0" w:space="0" w:color="auto"/>
        <w:bottom w:val="none" w:sz="0" w:space="0" w:color="auto"/>
        <w:right w:val="none" w:sz="0" w:space="0" w:color="auto"/>
      </w:divBdr>
      <w:divsChild>
        <w:div w:id="1133713729">
          <w:marLeft w:val="0"/>
          <w:marRight w:val="0"/>
          <w:marTop w:val="0"/>
          <w:marBottom w:val="0"/>
          <w:divBdr>
            <w:top w:val="none" w:sz="0" w:space="0" w:color="auto"/>
            <w:left w:val="none" w:sz="0" w:space="0" w:color="auto"/>
            <w:bottom w:val="none" w:sz="0" w:space="0" w:color="auto"/>
            <w:right w:val="none" w:sz="0" w:space="0" w:color="auto"/>
          </w:divBdr>
          <w:divsChild>
            <w:div w:id="1015110557">
              <w:marLeft w:val="0"/>
              <w:marRight w:val="0"/>
              <w:marTop w:val="0"/>
              <w:marBottom w:val="0"/>
              <w:divBdr>
                <w:top w:val="none" w:sz="0" w:space="0" w:color="auto"/>
                <w:left w:val="none" w:sz="0" w:space="0" w:color="auto"/>
                <w:bottom w:val="none" w:sz="0" w:space="0" w:color="auto"/>
                <w:right w:val="none" w:sz="0" w:space="0" w:color="auto"/>
              </w:divBdr>
              <w:divsChild>
                <w:div w:id="154997709">
                  <w:marLeft w:val="0"/>
                  <w:marRight w:val="0"/>
                  <w:marTop w:val="0"/>
                  <w:marBottom w:val="0"/>
                  <w:divBdr>
                    <w:top w:val="none" w:sz="0" w:space="0" w:color="auto"/>
                    <w:left w:val="none" w:sz="0" w:space="0" w:color="auto"/>
                    <w:bottom w:val="none" w:sz="0" w:space="0" w:color="auto"/>
                    <w:right w:val="none" w:sz="0" w:space="0" w:color="auto"/>
                  </w:divBdr>
                  <w:divsChild>
                    <w:div w:id="17807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5577">
      <w:bodyDiv w:val="1"/>
      <w:marLeft w:val="0"/>
      <w:marRight w:val="0"/>
      <w:marTop w:val="0"/>
      <w:marBottom w:val="0"/>
      <w:divBdr>
        <w:top w:val="none" w:sz="0" w:space="0" w:color="auto"/>
        <w:left w:val="none" w:sz="0" w:space="0" w:color="auto"/>
        <w:bottom w:val="none" w:sz="0" w:space="0" w:color="auto"/>
        <w:right w:val="none" w:sz="0" w:space="0" w:color="auto"/>
      </w:divBdr>
    </w:div>
    <w:div w:id="1991519906">
      <w:bodyDiv w:val="1"/>
      <w:marLeft w:val="0"/>
      <w:marRight w:val="0"/>
      <w:marTop w:val="0"/>
      <w:marBottom w:val="0"/>
      <w:divBdr>
        <w:top w:val="none" w:sz="0" w:space="0" w:color="auto"/>
        <w:left w:val="none" w:sz="0" w:space="0" w:color="auto"/>
        <w:bottom w:val="none" w:sz="0" w:space="0" w:color="auto"/>
        <w:right w:val="none" w:sz="0" w:space="0" w:color="auto"/>
      </w:divBdr>
      <w:divsChild>
        <w:div w:id="1434322057">
          <w:marLeft w:val="0"/>
          <w:marRight w:val="0"/>
          <w:marTop w:val="0"/>
          <w:marBottom w:val="0"/>
          <w:divBdr>
            <w:top w:val="none" w:sz="0" w:space="0" w:color="auto"/>
            <w:left w:val="none" w:sz="0" w:space="0" w:color="auto"/>
            <w:bottom w:val="none" w:sz="0" w:space="0" w:color="auto"/>
            <w:right w:val="none" w:sz="0" w:space="0" w:color="auto"/>
          </w:divBdr>
          <w:divsChild>
            <w:div w:id="1792286157">
              <w:marLeft w:val="0"/>
              <w:marRight w:val="0"/>
              <w:marTop w:val="0"/>
              <w:marBottom w:val="0"/>
              <w:divBdr>
                <w:top w:val="none" w:sz="0" w:space="0" w:color="auto"/>
                <w:left w:val="none" w:sz="0" w:space="0" w:color="auto"/>
                <w:bottom w:val="none" w:sz="0" w:space="0" w:color="auto"/>
                <w:right w:val="none" w:sz="0" w:space="0" w:color="auto"/>
              </w:divBdr>
              <w:divsChild>
                <w:div w:id="864907635">
                  <w:marLeft w:val="0"/>
                  <w:marRight w:val="0"/>
                  <w:marTop w:val="0"/>
                  <w:marBottom w:val="0"/>
                  <w:divBdr>
                    <w:top w:val="none" w:sz="0" w:space="0" w:color="auto"/>
                    <w:left w:val="none" w:sz="0" w:space="0" w:color="auto"/>
                    <w:bottom w:val="none" w:sz="0" w:space="0" w:color="auto"/>
                    <w:right w:val="none" w:sz="0" w:space="0" w:color="auto"/>
                  </w:divBdr>
                  <w:divsChild>
                    <w:div w:id="86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4977">
      <w:bodyDiv w:val="1"/>
      <w:marLeft w:val="0"/>
      <w:marRight w:val="0"/>
      <w:marTop w:val="0"/>
      <w:marBottom w:val="0"/>
      <w:divBdr>
        <w:top w:val="none" w:sz="0" w:space="0" w:color="auto"/>
        <w:left w:val="none" w:sz="0" w:space="0" w:color="auto"/>
        <w:bottom w:val="none" w:sz="0" w:space="0" w:color="auto"/>
        <w:right w:val="none" w:sz="0" w:space="0" w:color="auto"/>
      </w:divBdr>
    </w:div>
    <w:div w:id="1994261540">
      <w:bodyDiv w:val="1"/>
      <w:marLeft w:val="0"/>
      <w:marRight w:val="0"/>
      <w:marTop w:val="0"/>
      <w:marBottom w:val="0"/>
      <w:divBdr>
        <w:top w:val="none" w:sz="0" w:space="0" w:color="auto"/>
        <w:left w:val="none" w:sz="0" w:space="0" w:color="auto"/>
        <w:bottom w:val="none" w:sz="0" w:space="0" w:color="auto"/>
        <w:right w:val="none" w:sz="0" w:space="0" w:color="auto"/>
      </w:divBdr>
      <w:divsChild>
        <w:div w:id="120611863">
          <w:marLeft w:val="0"/>
          <w:marRight w:val="0"/>
          <w:marTop w:val="0"/>
          <w:marBottom w:val="0"/>
          <w:divBdr>
            <w:top w:val="none" w:sz="0" w:space="0" w:color="auto"/>
            <w:left w:val="none" w:sz="0" w:space="0" w:color="auto"/>
            <w:bottom w:val="none" w:sz="0" w:space="0" w:color="auto"/>
            <w:right w:val="none" w:sz="0" w:space="0" w:color="auto"/>
          </w:divBdr>
          <w:divsChild>
            <w:div w:id="545721695">
              <w:marLeft w:val="0"/>
              <w:marRight w:val="0"/>
              <w:marTop w:val="0"/>
              <w:marBottom w:val="0"/>
              <w:divBdr>
                <w:top w:val="none" w:sz="0" w:space="0" w:color="auto"/>
                <w:left w:val="none" w:sz="0" w:space="0" w:color="auto"/>
                <w:bottom w:val="none" w:sz="0" w:space="0" w:color="auto"/>
                <w:right w:val="none" w:sz="0" w:space="0" w:color="auto"/>
              </w:divBdr>
              <w:divsChild>
                <w:div w:id="1518500777">
                  <w:marLeft w:val="0"/>
                  <w:marRight w:val="0"/>
                  <w:marTop w:val="0"/>
                  <w:marBottom w:val="0"/>
                  <w:divBdr>
                    <w:top w:val="none" w:sz="0" w:space="0" w:color="auto"/>
                    <w:left w:val="none" w:sz="0" w:space="0" w:color="auto"/>
                    <w:bottom w:val="none" w:sz="0" w:space="0" w:color="auto"/>
                    <w:right w:val="none" w:sz="0" w:space="0" w:color="auto"/>
                  </w:divBdr>
                  <w:divsChild>
                    <w:div w:id="6437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148695">
      <w:bodyDiv w:val="1"/>
      <w:marLeft w:val="0"/>
      <w:marRight w:val="0"/>
      <w:marTop w:val="0"/>
      <w:marBottom w:val="0"/>
      <w:divBdr>
        <w:top w:val="none" w:sz="0" w:space="0" w:color="auto"/>
        <w:left w:val="none" w:sz="0" w:space="0" w:color="auto"/>
        <w:bottom w:val="none" w:sz="0" w:space="0" w:color="auto"/>
        <w:right w:val="none" w:sz="0" w:space="0" w:color="auto"/>
      </w:divBdr>
    </w:div>
    <w:div w:id="2020428839">
      <w:bodyDiv w:val="1"/>
      <w:marLeft w:val="0"/>
      <w:marRight w:val="0"/>
      <w:marTop w:val="0"/>
      <w:marBottom w:val="0"/>
      <w:divBdr>
        <w:top w:val="none" w:sz="0" w:space="0" w:color="auto"/>
        <w:left w:val="none" w:sz="0" w:space="0" w:color="auto"/>
        <w:bottom w:val="none" w:sz="0" w:space="0" w:color="auto"/>
        <w:right w:val="none" w:sz="0" w:space="0" w:color="auto"/>
      </w:divBdr>
    </w:div>
    <w:div w:id="2036802733">
      <w:bodyDiv w:val="1"/>
      <w:marLeft w:val="0"/>
      <w:marRight w:val="0"/>
      <w:marTop w:val="0"/>
      <w:marBottom w:val="0"/>
      <w:divBdr>
        <w:top w:val="none" w:sz="0" w:space="0" w:color="auto"/>
        <w:left w:val="none" w:sz="0" w:space="0" w:color="auto"/>
        <w:bottom w:val="none" w:sz="0" w:space="0" w:color="auto"/>
        <w:right w:val="none" w:sz="0" w:space="0" w:color="auto"/>
      </w:divBdr>
      <w:divsChild>
        <w:div w:id="239682491">
          <w:marLeft w:val="0"/>
          <w:marRight w:val="0"/>
          <w:marTop w:val="0"/>
          <w:marBottom w:val="0"/>
          <w:divBdr>
            <w:top w:val="none" w:sz="0" w:space="0" w:color="auto"/>
            <w:left w:val="none" w:sz="0" w:space="0" w:color="auto"/>
            <w:bottom w:val="none" w:sz="0" w:space="0" w:color="auto"/>
            <w:right w:val="none" w:sz="0" w:space="0" w:color="auto"/>
          </w:divBdr>
        </w:div>
        <w:div w:id="1250310828">
          <w:marLeft w:val="0"/>
          <w:marRight w:val="0"/>
          <w:marTop w:val="0"/>
          <w:marBottom w:val="0"/>
          <w:divBdr>
            <w:top w:val="none" w:sz="0" w:space="0" w:color="auto"/>
            <w:left w:val="none" w:sz="0" w:space="0" w:color="auto"/>
            <w:bottom w:val="none" w:sz="0" w:space="0" w:color="auto"/>
            <w:right w:val="none" w:sz="0" w:space="0" w:color="auto"/>
          </w:divBdr>
        </w:div>
        <w:div w:id="1263563985">
          <w:marLeft w:val="0"/>
          <w:marRight w:val="0"/>
          <w:marTop w:val="0"/>
          <w:marBottom w:val="0"/>
          <w:divBdr>
            <w:top w:val="none" w:sz="0" w:space="0" w:color="auto"/>
            <w:left w:val="none" w:sz="0" w:space="0" w:color="auto"/>
            <w:bottom w:val="none" w:sz="0" w:space="0" w:color="auto"/>
            <w:right w:val="none" w:sz="0" w:space="0" w:color="auto"/>
          </w:divBdr>
        </w:div>
        <w:div w:id="1849565789">
          <w:marLeft w:val="0"/>
          <w:marRight w:val="0"/>
          <w:marTop w:val="0"/>
          <w:marBottom w:val="0"/>
          <w:divBdr>
            <w:top w:val="none" w:sz="0" w:space="0" w:color="auto"/>
            <w:left w:val="none" w:sz="0" w:space="0" w:color="auto"/>
            <w:bottom w:val="none" w:sz="0" w:space="0" w:color="auto"/>
            <w:right w:val="none" w:sz="0" w:space="0" w:color="auto"/>
          </w:divBdr>
        </w:div>
        <w:div w:id="2115662055">
          <w:marLeft w:val="0"/>
          <w:marRight w:val="0"/>
          <w:marTop w:val="0"/>
          <w:marBottom w:val="0"/>
          <w:divBdr>
            <w:top w:val="none" w:sz="0" w:space="0" w:color="auto"/>
            <w:left w:val="none" w:sz="0" w:space="0" w:color="auto"/>
            <w:bottom w:val="none" w:sz="0" w:space="0" w:color="auto"/>
            <w:right w:val="none" w:sz="0" w:space="0" w:color="auto"/>
          </w:divBdr>
        </w:div>
      </w:divsChild>
    </w:div>
    <w:div w:id="2057701378">
      <w:bodyDiv w:val="1"/>
      <w:marLeft w:val="0"/>
      <w:marRight w:val="0"/>
      <w:marTop w:val="0"/>
      <w:marBottom w:val="0"/>
      <w:divBdr>
        <w:top w:val="none" w:sz="0" w:space="0" w:color="auto"/>
        <w:left w:val="none" w:sz="0" w:space="0" w:color="auto"/>
        <w:bottom w:val="none" w:sz="0" w:space="0" w:color="auto"/>
        <w:right w:val="none" w:sz="0" w:space="0" w:color="auto"/>
      </w:divBdr>
      <w:divsChild>
        <w:div w:id="627661623">
          <w:marLeft w:val="0"/>
          <w:marRight w:val="0"/>
          <w:marTop w:val="0"/>
          <w:marBottom w:val="0"/>
          <w:divBdr>
            <w:top w:val="none" w:sz="0" w:space="0" w:color="auto"/>
            <w:left w:val="none" w:sz="0" w:space="0" w:color="auto"/>
            <w:bottom w:val="none" w:sz="0" w:space="0" w:color="auto"/>
            <w:right w:val="none" w:sz="0" w:space="0" w:color="auto"/>
          </w:divBdr>
          <w:divsChild>
            <w:div w:id="323508237">
              <w:marLeft w:val="0"/>
              <w:marRight w:val="0"/>
              <w:marTop w:val="0"/>
              <w:marBottom w:val="0"/>
              <w:divBdr>
                <w:top w:val="none" w:sz="0" w:space="0" w:color="auto"/>
                <w:left w:val="none" w:sz="0" w:space="0" w:color="auto"/>
                <w:bottom w:val="none" w:sz="0" w:space="0" w:color="auto"/>
                <w:right w:val="none" w:sz="0" w:space="0" w:color="auto"/>
              </w:divBdr>
              <w:divsChild>
                <w:div w:id="2051683479">
                  <w:marLeft w:val="0"/>
                  <w:marRight w:val="0"/>
                  <w:marTop w:val="0"/>
                  <w:marBottom w:val="0"/>
                  <w:divBdr>
                    <w:top w:val="none" w:sz="0" w:space="0" w:color="auto"/>
                    <w:left w:val="none" w:sz="0" w:space="0" w:color="auto"/>
                    <w:bottom w:val="none" w:sz="0" w:space="0" w:color="auto"/>
                    <w:right w:val="none" w:sz="0" w:space="0" w:color="auto"/>
                  </w:divBdr>
                </w:div>
              </w:divsChild>
            </w:div>
            <w:div w:id="1833568905">
              <w:marLeft w:val="0"/>
              <w:marRight w:val="0"/>
              <w:marTop w:val="0"/>
              <w:marBottom w:val="0"/>
              <w:divBdr>
                <w:top w:val="none" w:sz="0" w:space="0" w:color="auto"/>
                <w:left w:val="none" w:sz="0" w:space="0" w:color="auto"/>
                <w:bottom w:val="none" w:sz="0" w:space="0" w:color="auto"/>
                <w:right w:val="none" w:sz="0" w:space="0" w:color="auto"/>
              </w:divBdr>
              <w:divsChild>
                <w:div w:id="4165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5539">
      <w:bodyDiv w:val="1"/>
      <w:marLeft w:val="0"/>
      <w:marRight w:val="0"/>
      <w:marTop w:val="0"/>
      <w:marBottom w:val="0"/>
      <w:divBdr>
        <w:top w:val="none" w:sz="0" w:space="0" w:color="auto"/>
        <w:left w:val="none" w:sz="0" w:space="0" w:color="auto"/>
        <w:bottom w:val="none" w:sz="0" w:space="0" w:color="auto"/>
        <w:right w:val="none" w:sz="0" w:space="0" w:color="auto"/>
      </w:divBdr>
      <w:divsChild>
        <w:div w:id="1642684920">
          <w:marLeft w:val="0"/>
          <w:marRight w:val="0"/>
          <w:marTop w:val="0"/>
          <w:marBottom w:val="0"/>
          <w:divBdr>
            <w:top w:val="none" w:sz="0" w:space="0" w:color="auto"/>
            <w:left w:val="none" w:sz="0" w:space="0" w:color="auto"/>
            <w:bottom w:val="none" w:sz="0" w:space="0" w:color="auto"/>
            <w:right w:val="none" w:sz="0" w:space="0" w:color="auto"/>
          </w:divBdr>
          <w:divsChild>
            <w:div w:id="1313560965">
              <w:marLeft w:val="0"/>
              <w:marRight w:val="0"/>
              <w:marTop w:val="0"/>
              <w:marBottom w:val="0"/>
              <w:divBdr>
                <w:top w:val="none" w:sz="0" w:space="0" w:color="auto"/>
                <w:left w:val="none" w:sz="0" w:space="0" w:color="auto"/>
                <w:bottom w:val="none" w:sz="0" w:space="0" w:color="auto"/>
                <w:right w:val="none" w:sz="0" w:space="0" w:color="auto"/>
              </w:divBdr>
              <w:divsChild>
                <w:div w:id="775713739">
                  <w:marLeft w:val="0"/>
                  <w:marRight w:val="0"/>
                  <w:marTop w:val="0"/>
                  <w:marBottom w:val="0"/>
                  <w:divBdr>
                    <w:top w:val="none" w:sz="0" w:space="0" w:color="auto"/>
                    <w:left w:val="none" w:sz="0" w:space="0" w:color="auto"/>
                    <w:bottom w:val="none" w:sz="0" w:space="0" w:color="auto"/>
                    <w:right w:val="none" w:sz="0" w:space="0" w:color="auto"/>
                  </w:divBdr>
                  <w:divsChild>
                    <w:div w:id="1466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72398">
      <w:bodyDiv w:val="1"/>
      <w:marLeft w:val="0"/>
      <w:marRight w:val="0"/>
      <w:marTop w:val="0"/>
      <w:marBottom w:val="0"/>
      <w:divBdr>
        <w:top w:val="none" w:sz="0" w:space="0" w:color="auto"/>
        <w:left w:val="none" w:sz="0" w:space="0" w:color="auto"/>
        <w:bottom w:val="none" w:sz="0" w:space="0" w:color="auto"/>
        <w:right w:val="none" w:sz="0" w:space="0" w:color="auto"/>
      </w:divBdr>
      <w:divsChild>
        <w:div w:id="29577315">
          <w:marLeft w:val="0"/>
          <w:marRight w:val="0"/>
          <w:marTop w:val="0"/>
          <w:marBottom w:val="0"/>
          <w:divBdr>
            <w:top w:val="none" w:sz="0" w:space="0" w:color="auto"/>
            <w:left w:val="none" w:sz="0" w:space="0" w:color="auto"/>
            <w:bottom w:val="none" w:sz="0" w:space="0" w:color="auto"/>
            <w:right w:val="none" w:sz="0" w:space="0" w:color="auto"/>
          </w:divBdr>
          <w:divsChild>
            <w:div w:id="1792699520">
              <w:marLeft w:val="0"/>
              <w:marRight w:val="0"/>
              <w:marTop w:val="0"/>
              <w:marBottom w:val="0"/>
              <w:divBdr>
                <w:top w:val="none" w:sz="0" w:space="0" w:color="auto"/>
                <w:left w:val="none" w:sz="0" w:space="0" w:color="auto"/>
                <w:bottom w:val="none" w:sz="0" w:space="0" w:color="auto"/>
                <w:right w:val="none" w:sz="0" w:space="0" w:color="auto"/>
              </w:divBdr>
              <w:divsChild>
                <w:div w:id="5703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4623">
      <w:bodyDiv w:val="1"/>
      <w:marLeft w:val="0"/>
      <w:marRight w:val="0"/>
      <w:marTop w:val="0"/>
      <w:marBottom w:val="0"/>
      <w:divBdr>
        <w:top w:val="none" w:sz="0" w:space="0" w:color="auto"/>
        <w:left w:val="none" w:sz="0" w:space="0" w:color="auto"/>
        <w:bottom w:val="none" w:sz="0" w:space="0" w:color="auto"/>
        <w:right w:val="none" w:sz="0" w:space="0" w:color="auto"/>
      </w:divBdr>
    </w:div>
    <w:div w:id="2140763779">
      <w:bodyDiv w:val="1"/>
      <w:marLeft w:val="0"/>
      <w:marRight w:val="0"/>
      <w:marTop w:val="0"/>
      <w:marBottom w:val="0"/>
      <w:divBdr>
        <w:top w:val="none" w:sz="0" w:space="0" w:color="auto"/>
        <w:left w:val="none" w:sz="0" w:space="0" w:color="auto"/>
        <w:bottom w:val="none" w:sz="0" w:space="0" w:color="auto"/>
        <w:right w:val="none" w:sz="0" w:space="0" w:color="auto"/>
      </w:divBdr>
      <w:divsChild>
        <w:div w:id="1401830844">
          <w:marLeft w:val="0"/>
          <w:marRight w:val="0"/>
          <w:marTop w:val="0"/>
          <w:marBottom w:val="0"/>
          <w:divBdr>
            <w:top w:val="none" w:sz="0" w:space="0" w:color="auto"/>
            <w:left w:val="none" w:sz="0" w:space="0" w:color="auto"/>
            <w:bottom w:val="none" w:sz="0" w:space="0" w:color="auto"/>
            <w:right w:val="none" w:sz="0" w:space="0" w:color="auto"/>
          </w:divBdr>
          <w:divsChild>
            <w:div w:id="124855124">
              <w:marLeft w:val="0"/>
              <w:marRight w:val="0"/>
              <w:marTop w:val="0"/>
              <w:marBottom w:val="0"/>
              <w:divBdr>
                <w:top w:val="none" w:sz="0" w:space="0" w:color="auto"/>
                <w:left w:val="none" w:sz="0" w:space="0" w:color="auto"/>
                <w:bottom w:val="none" w:sz="0" w:space="0" w:color="auto"/>
                <w:right w:val="none" w:sz="0" w:space="0" w:color="auto"/>
              </w:divBdr>
              <w:divsChild>
                <w:div w:id="575677074">
                  <w:marLeft w:val="0"/>
                  <w:marRight w:val="0"/>
                  <w:marTop w:val="0"/>
                  <w:marBottom w:val="0"/>
                  <w:divBdr>
                    <w:top w:val="none" w:sz="0" w:space="0" w:color="auto"/>
                    <w:left w:val="none" w:sz="0" w:space="0" w:color="auto"/>
                    <w:bottom w:val="none" w:sz="0" w:space="0" w:color="auto"/>
                    <w:right w:val="none" w:sz="0" w:space="0" w:color="auto"/>
                  </w:divBdr>
                </w:div>
                <w:div w:id="10359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7319">
      <w:bodyDiv w:val="1"/>
      <w:marLeft w:val="0"/>
      <w:marRight w:val="0"/>
      <w:marTop w:val="0"/>
      <w:marBottom w:val="0"/>
      <w:divBdr>
        <w:top w:val="none" w:sz="0" w:space="0" w:color="auto"/>
        <w:left w:val="none" w:sz="0" w:space="0" w:color="auto"/>
        <w:bottom w:val="none" w:sz="0" w:space="0" w:color="auto"/>
        <w:right w:val="none" w:sz="0" w:space="0" w:color="auto"/>
      </w:divBdr>
    </w:div>
    <w:div w:id="21459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Vorlagen\Vorlage_Standard_mit%20Tex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F9243-9532-4DD4-97A2-E1897EE5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Vorlage_Standard_mit Text</Template>
  <TotalTime>0</TotalTime>
  <Pages>2</Pages>
  <Words>286</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Das QM – System der FFH</vt:lpstr>
    </vt:vector>
  </TitlesOfParts>
  <Company>FFHS</Company>
  <LinksUpToDate>false</LinksUpToDate>
  <CharactersWithSpaces>2084</CharactersWithSpaces>
  <SharedDoc>false</SharedDoc>
  <HLinks>
    <vt:vector size="120" baseType="variant">
      <vt:variant>
        <vt:i4>4325399</vt:i4>
      </vt:variant>
      <vt:variant>
        <vt:i4>117</vt:i4>
      </vt:variant>
      <vt:variant>
        <vt:i4>0</vt:i4>
      </vt:variant>
      <vt:variant>
        <vt:i4>5</vt:i4>
      </vt:variant>
      <vt:variant>
        <vt:lpwstr>http://www.zopim.com/</vt:lpwstr>
      </vt:variant>
      <vt:variant>
        <vt:lpwstr/>
      </vt:variant>
      <vt:variant>
        <vt:i4>1507378</vt:i4>
      </vt:variant>
      <vt:variant>
        <vt:i4>110</vt:i4>
      </vt:variant>
      <vt:variant>
        <vt:i4>0</vt:i4>
      </vt:variant>
      <vt:variant>
        <vt:i4>5</vt:i4>
      </vt:variant>
      <vt:variant>
        <vt:lpwstr/>
      </vt:variant>
      <vt:variant>
        <vt:lpwstr>_Toc396379035</vt:lpwstr>
      </vt:variant>
      <vt:variant>
        <vt:i4>1507378</vt:i4>
      </vt:variant>
      <vt:variant>
        <vt:i4>104</vt:i4>
      </vt:variant>
      <vt:variant>
        <vt:i4>0</vt:i4>
      </vt:variant>
      <vt:variant>
        <vt:i4>5</vt:i4>
      </vt:variant>
      <vt:variant>
        <vt:lpwstr/>
      </vt:variant>
      <vt:variant>
        <vt:lpwstr>_Toc396379034</vt:lpwstr>
      </vt:variant>
      <vt:variant>
        <vt:i4>1507378</vt:i4>
      </vt:variant>
      <vt:variant>
        <vt:i4>98</vt:i4>
      </vt:variant>
      <vt:variant>
        <vt:i4>0</vt:i4>
      </vt:variant>
      <vt:variant>
        <vt:i4>5</vt:i4>
      </vt:variant>
      <vt:variant>
        <vt:lpwstr/>
      </vt:variant>
      <vt:variant>
        <vt:lpwstr>_Toc396379033</vt:lpwstr>
      </vt:variant>
      <vt:variant>
        <vt:i4>1507378</vt:i4>
      </vt:variant>
      <vt:variant>
        <vt:i4>92</vt:i4>
      </vt:variant>
      <vt:variant>
        <vt:i4>0</vt:i4>
      </vt:variant>
      <vt:variant>
        <vt:i4>5</vt:i4>
      </vt:variant>
      <vt:variant>
        <vt:lpwstr/>
      </vt:variant>
      <vt:variant>
        <vt:lpwstr>_Toc396379032</vt:lpwstr>
      </vt:variant>
      <vt:variant>
        <vt:i4>1507378</vt:i4>
      </vt:variant>
      <vt:variant>
        <vt:i4>86</vt:i4>
      </vt:variant>
      <vt:variant>
        <vt:i4>0</vt:i4>
      </vt:variant>
      <vt:variant>
        <vt:i4>5</vt:i4>
      </vt:variant>
      <vt:variant>
        <vt:lpwstr/>
      </vt:variant>
      <vt:variant>
        <vt:lpwstr>_Toc396379031</vt:lpwstr>
      </vt:variant>
      <vt:variant>
        <vt:i4>1507378</vt:i4>
      </vt:variant>
      <vt:variant>
        <vt:i4>80</vt:i4>
      </vt:variant>
      <vt:variant>
        <vt:i4>0</vt:i4>
      </vt:variant>
      <vt:variant>
        <vt:i4>5</vt:i4>
      </vt:variant>
      <vt:variant>
        <vt:lpwstr/>
      </vt:variant>
      <vt:variant>
        <vt:lpwstr>_Toc396379030</vt:lpwstr>
      </vt:variant>
      <vt:variant>
        <vt:i4>1441842</vt:i4>
      </vt:variant>
      <vt:variant>
        <vt:i4>74</vt:i4>
      </vt:variant>
      <vt:variant>
        <vt:i4>0</vt:i4>
      </vt:variant>
      <vt:variant>
        <vt:i4>5</vt:i4>
      </vt:variant>
      <vt:variant>
        <vt:lpwstr/>
      </vt:variant>
      <vt:variant>
        <vt:lpwstr>_Toc396379029</vt:lpwstr>
      </vt:variant>
      <vt:variant>
        <vt:i4>1441842</vt:i4>
      </vt:variant>
      <vt:variant>
        <vt:i4>68</vt:i4>
      </vt:variant>
      <vt:variant>
        <vt:i4>0</vt:i4>
      </vt:variant>
      <vt:variant>
        <vt:i4>5</vt:i4>
      </vt:variant>
      <vt:variant>
        <vt:lpwstr/>
      </vt:variant>
      <vt:variant>
        <vt:lpwstr>_Toc396379028</vt:lpwstr>
      </vt:variant>
      <vt:variant>
        <vt:i4>1441842</vt:i4>
      </vt:variant>
      <vt:variant>
        <vt:i4>62</vt:i4>
      </vt:variant>
      <vt:variant>
        <vt:i4>0</vt:i4>
      </vt:variant>
      <vt:variant>
        <vt:i4>5</vt:i4>
      </vt:variant>
      <vt:variant>
        <vt:lpwstr/>
      </vt:variant>
      <vt:variant>
        <vt:lpwstr>_Toc396379027</vt:lpwstr>
      </vt:variant>
      <vt:variant>
        <vt:i4>1441842</vt:i4>
      </vt:variant>
      <vt:variant>
        <vt:i4>56</vt:i4>
      </vt:variant>
      <vt:variant>
        <vt:i4>0</vt:i4>
      </vt:variant>
      <vt:variant>
        <vt:i4>5</vt:i4>
      </vt:variant>
      <vt:variant>
        <vt:lpwstr/>
      </vt:variant>
      <vt:variant>
        <vt:lpwstr>_Toc396379026</vt:lpwstr>
      </vt:variant>
      <vt:variant>
        <vt:i4>1441842</vt:i4>
      </vt:variant>
      <vt:variant>
        <vt:i4>50</vt:i4>
      </vt:variant>
      <vt:variant>
        <vt:i4>0</vt:i4>
      </vt:variant>
      <vt:variant>
        <vt:i4>5</vt:i4>
      </vt:variant>
      <vt:variant>
        <vt:lpwstr/>
      </vt:variant>
      <vt:variant>
        <vt:lpwstr>_Toc396379025</vt:lpwstr>
      </vt:variant>
      <vt:variant>
        <vt:i4>1441842</vt:i4>
      </vt:variant>
      <vt:variant>
        <vt:i4>44</vt:i4>
      </vt:variant>
      <vt:variant>
        <vt:i4>0</vt:i4>
      </vt:variant>
      <vt:variant>
        <vt:i4>5</vt:i4>
      </vt:variant>
      <vt:variant>
        <vt:lpwstr/>
      </vt:variant>
      <vt:variant>
        <vt:lpwstr>_Toc396379024</vt:lpwstr>
      </vt:variant>
      <vt:variant>
        <vt:i4>1441842</vt:i4>
      </vt:variant>
      <vt:variant>
        <vt:i4>38</vt:i4>
      </vt:variant>
      <vt:variant>
        <vt:i4>0</vt:i4>
      </vt:variant>
      <vt:variant>
        <vt:i4>5</vt:i4>
      </vt:variant>
      <vt:variant>
        <vt:lpwstr/>
      </vt:variant>
      <vt:variant>
        <vt:lpwstr>_Toc396379023</vt:lpwstr>
      </vt:variant>
      <vt:variant>
        <vt:i4>1441842</vt:i4>
      </vt:variant>
      <vt:variant>
        <vt:i4>32</vt:i4>
      </vt:variant>
      <vt:variant>
        <vt:i4>0</vt:i4>
      </vt:variant>
      <vt:variant>
        <vt:i4>5</vt:i4>
      </vt:variant>
      <vt:variant>
        <vt:lpwstr/>
      </vt:variant>
      <vt:variant>
        <vt:lpwstr>_Toc396379022</vt:lpwstr>
      </vt:variant>
      <vt:variant>
        <vt:i4>1441842</vt:i4>
      </vt:variant>
      <vt:variant>
        <vt:i4>26</vt:i4>
      </vt:variant>
      <vt:variant>
        <vt:i4>0</vt:i4>
      </vt:variant>
      <vt:variant>
        <vt:i4>5</vt:i4>
      </vt:variant>
      <vt:variant>
        <vt:lpwstr/>
      </vt:variant>
      <vt:variant>
        <vt:lpwstr>_Toc396379021</vt:lpwstr>
      </vt:variant>
      <vt:variant>
        <vt:i4>1441842</vt:i4>
      </vt:variant>
      <vt:variant>
        <vt:i4>20</vt:i4>
      </vt:variant>
      <vt:variant>
        <vt:i4>0</vt:i4>
      </vt:variant>
      <vt:variant>
        <vt:i4>5</vt:i4>
      </vt:variant>
      <vt:variant>
        <vt:lpwstr/>
      </vt:variant>
      <vt:variant>
        <vt:lpwstr>_Toc396379020</vt:lpwstr>
      </vt:variant>
      <vt:variant>
        <vt:i4>1376306</vt:i4>
      </vt:variant>
      <vt:variant>
        <vt:i4>14</vt:i4>
      </vt:variant>
      <vt:variant>
        <vt:i4>0</vt:i4>
      </vt:variant>
      <vt:variant>
        <vt:i4>5</vt:i4>
      </vt:variant>
      <vt:variant>
        <vt:lpwstr/>
      </vt:variant>
      <vt:variant>
        <vt:lpwstr>_Toc396379019</vt:lpwstr>
      </vt:variant>
      <vt:variant>
        <vt:i4>1376306</vt:i4>
      </vt:variant>
      <vt:variant>
        <vt:i4>8</vt:i4>
      </vt:variant>
      <vt:variant>
        <vt:i4>0</vt:i4>
      </vt:variant>
      <vt:variant>
        <vt:i4>5</vt:i4>
      </vt:variant>
      <vt:variant>
        <vt:lpwstr/>
      </vt:variant>
      <vt:variant>
        <vt:lpwstr>_Toc396379018</vt:lpwstr>
      </vt:variant>
      <vt:variant>
        <vt:i4>1376306</vt:i4>
      </vt:variant>
      <vt:variant>
        <vt:i4>2</vt:i4>
      </vt:variant>
      <vt:variant>
        <vt:i4>0</vt:i4>
      </vt:variant>
      <vt:variant>
        <vt:i4>5</vt:i4>
      </vt:variant>
      <vt:variant>
        <vt:lpwstr/>
      </vt:variant>
      <vt:variant>
        <vt:lpwstr>_Toc396379017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QM – System der FFH</dc:title>
  <dc:creator>Berchtold Philipp</dc:creator>
  <cp:lastModifiedBy>Corinne Williner</cp:lastModifiedBy>
  <cp:revision>2</cp:revision>
  <cp:lastPrinted>2014-08-21T08:09:00Z</cp:lastPrinted>
  <dcterms:created xsi:type="dcterms:W3CDTF">2021-11-10T14:54:00Z</dcterms:created>
  <dcterms:modified xsi:type="dcterms:W3CDTF">2021-11-10T14:54:00Z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139498481</vt:i4>
  </property>
</Properties>
</file>